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EF" w:rsidRDefault="001F21EF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 xml:space="preserve">         </w:t>
      </w:r>
      <w:r w:rsidRPr="00AA2E96">
        <w:rPr>
          <w:rFonts w:ascii="標楷體" w:eastAsia="標楷體" w:hAnsi="標楷體" w:hint="eastAsia"/>
          <w:sz w:val="48"/>
          <w:szCs w:val="48"/>
        </w:rPr>
        <w:t>從細微處見親情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/>
          <w:sz w:val="48"/>
          <w:szCs w:val="48"/>
        </w:rPr>
        <w:t xml:space="preserve">           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７１８</w:t>
      </w:r>
      <w:r>
        <w:rPr>
          <w:rFonts w:ascii="標楷體" w:eastAsia="標楷體" w:hAnsi="標楷體" w:cs="Arial Unicode MS" w:hint="eastAsia"/>
          <w:sz w:val="36"/>
          <w:szCs w:val="36"/>
        </w:rPr>
        <w:t>賴怡臻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青春的芬芳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在莫札特的大調交響曲中，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我們瞅著那嫣紅的嬌豔鳳凰花兒，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從希望的花仙子哪裡，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要來了青春的種子。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我豪邁的把它撒了一地，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用滿盈的活力澆灌它，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用滿心的大志對她娓娓傾訴，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用對青春美好的憧憬，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展現我的喜悅與期盼。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有一天，它長大了，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帶著我對「她」的活力、志氣和憧憬，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對著所有人綻放花朵，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這時，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我看見了，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看見她對我莞爾一笑，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溢出了屬於青春的迷人香氣。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活力是美麗的杜鵑花，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勇氣是耐得住考驗的梅花兒；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夢想是高潔的百合，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而青春則是我們這群個個獨一無二的小花朵。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每朵花的青春都是相異的，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而我們就是那朵花，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有的擁有生生不息的精力，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有的擁有了愈挫愈勇的勇氣，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有的擁有那好學的精神。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就在這個時候，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天空下起了一場微雨，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我們不怕風雨，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用那屬於青春的堅定與傲人的毅力，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頑強的撐了過去．．．．．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雨後的花朵總是特別秀麗，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天際也滑過了一道炫爛的彩霞，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一隻隻的蝴蝶也悄然飛來，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停佇在那被雨珠點綴的我們身上，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將那青春獨有的芬芳，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在雨後的大地上，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傳遞下去．．．．．．</w:t>
      </w:r>
    </w:p>
    <w:p w:rsidR="001F21EF" w:rsidRDefault="001F21EF">
      <w:pPr>
        <w:widowControl/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/>
          <w:sz w:val="36"/>
          <w:szCs w:val="36"/>
        </w:rPr>
        <w:br w:type="page"/>
      </w:r>
    </w:p>
    <w:p w:rsidR="001F21EF" w:rsidRDefault="001F21EF">
      <w:pPr>
        <w:rPr>
          <w:rFonts w:ascii="標楷體" w:eastAsia="標楷體" w:hAnsi="標楷體" w:cs="Arial Unicode MS"/>
          <w:sz w:val="48"/>
          <w:szCs w:val="48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 xml:space="preserve">　　　　　　　　</w:t>
      </w:r>
      <w:r w:rsidRPr="00194DBC">
        <w:rPr>
          <w:rFonts w:ascii="標楷體" w:eastAsia="標楷體" w:hAnsi="標楷體" w:cs="Arial Unicode MS" w:hint="eastAsia"/>
          <w:sz w:val="48"/>
          <w:szCs w:val="48"/>
        </w:rPr>
        <w:t>彩繪青春</w:t>
      </w:r>
    </w:p>
    <w:p w:rsidR="001F21EF" w:rsidRPr="00194DBC" w:rsidRDefault="001F21EF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 xml:space="preserve">　　　　　　　　</w:t>
      </w:r>
      <w:r w:rsidRPr="00194DBC">
        <w:rPr>
          <w:rFonts w:ascii="Arial Unicode MS" w:eastAsia="Arial Unicode MS" w:hAnsi="Arial Unicode MS" w:cs="Arial Unicode MS" w:hint="eastAsia"/>
          <w:sz w:val="36"/>
          <w:szCs w:val="36"/>
        </w:rPr>
        <w:t>８２３</w:t>
      </w:r>
      <w:r w:rsidRPr="00194DBC">
        <w:rPr>
          <w:rFonts w:ascii="標楷體" w:eastAsia="標楷體" w:hAnsi="標楷體" w:cs="Arial Unicode MS" w:hint="eastAsia"/>
          <w:sz w:val="36"/>
          <w:szCs w:val="36"/>
        </w:rPr>
        <w:t>陳玠安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這條路是如此之短，卻又如此之長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跨出去，已掌握未來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小小的一步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是人生中的一大步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翱翔吧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不要劃地自限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揚帆吧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航向未知的領域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沒有失敗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哪來成功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沒有嘗試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哪得成果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用愛去填滿獨一無二的畫布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用淚與汗烘焙出香氣四溢的麵包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神已給了你顏料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只看你願不願用心揮灑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看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天邊的雲彩多氣象萬千、奇幻莊嚴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聽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綠野上的蟲兒正嘰嘰喳喳吵個不停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既然可以擁抱自然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何必滿足於區區照片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一起在山林流水間追趕跑跳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一起在那壯麗的一生添上更美的幾筆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歡迎挑戰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進而砥礪了自己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接受挫折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因為你知道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難關過了，終點不再遙不可及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成功前的那一刻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往往是最痛苦的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不經一番寒徹骨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焉得梅花樸鼻香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一切的努力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源自青春的天性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努力的意義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在於有一天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你發現自己不枉生命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傳達蹦夢想的訊息</w:t>
      </w:r>
    </w:p>
    <w:p w:rsidR="001F21EF" w:rsidRDefault="001F21EF">
      <w:pPr>
        <w:widowControl/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/>
          <w:sz w:val="36"/>
          <w:szCs w:val="36"/>
        </w:rPr>
        <w:br w:type="page"/>
      </w:r>
    </w:p>
    <w:p w:rsidR="001F21EF" w:rsidRDefault="001F21EF">
      <w:pPr>
        <w:rPr>
          <w:rFonts w:ascii="標楷體" w:eastAsia="標楷體" w:hAnsi="標楷體" w:cs="Arial Unicode MS"/>
          <w:sz w:val="48"/>
          <w:szCs w:val="48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 xml:space="preserve">　　　　　　　　</w:t>
      </w:r>
      <w:r w:rsidRPr="00194DBC">
        <w:rPr>
          <w:rFonts w:ascii="標楷體" w:eastAsia="標楷體" w:hAnsi="標楷體" w:cs="Arial Unicode MS" w:hint="eastAsia"/>
          <w:sz w:val="48"/>
          <w:szCs w:val="48"/>
        </w:rPr>
        <w:t>彩繪青春</w:t>
      </w:r>
    </w:p>
    <w:p w:rsidR="001F21EF" w:rsidRPr="00194DBC" w:rsidRDefault="001F21EF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 xml:space="preserve">　　　　　　　</w:t>
      </w:r>
      <w:bookmarkStart w:id="0" w:name="_GoBack"/>
      <w:bookmarkEnd w:id="0"/>
      <w:r>
        <w:rPr>
          <w:rFonts w:ascii="Arial Unicode MS" w:eastAsia="Arial Unicode MS" w:hAnsi="Arial Unicode MS" w:cs="Arial Unicode MS" w:hint="eastAsia"/>
          <w:sz w:val="36"/>
          <w:szCs w:val="36"/>
        </w:rPr>
        <w:t>８０９</w:t>
      </w:r>
      <w:r w:rsidRPr="00194DBC">
        <w:rPr>
          <w:rFonts w:ascii="標楷體" w:eastAsia="標楷體" w:hAnsi="標楷體" w:cs="Arial Unicode MS" w:hint="eastAsia"/>
          <w:sz w:val="36"/>
          <w:szCs w:val="36"/>
        </w:rPr>
        <w:t>張子婷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 xml:space="preserve">　　黃橙橙的天空，被夕陽渲染成金黃的沙灘上，眾人朝著夕陽奔跑，那是熱血的青春；紅通通的臉夾，加速的心跳，小鹿目撞的內心，那是浪漫的青春。許多大眾媒體都把青春寫得很討情畫意，但是就算沒有海灘、沒有吶喊也沒有某種被稱作神奇的情感，我一樣可以有另一種難以言喻的青春。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 xml:space="preserve">　　一顆顆的球在場上此起彼落，衝到西，飛到東，彷彿和球員一樣在相互叫囂著，想證明自己是最好的一顆球。而想證明自己的，還有在場上比得如火如荼的球員。競爭，搶奪著那名為「尊嚴」的勝利，即使汗流夾背，也在所不惜。在這你死我活的世界，只要不違反規則，拿到勝利才是思考的第一順位。球場上的每一個動作，都是影響勝負的關鍵跟著球場上的動靜上上下下。如此驚險、刺激又緊扣心弦的興奮感，青春若少了這一味，怎麼行呢？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 xml:space="preserve">　　嘰嘰喳喳的聲音充滿整間教室，雖然很吵，但卻讓短暫的休息時間，變得活潑。每次當我在和朋友聊天時，總會讓心情變好。如果本來心情不好、沮喪，和朋友說說話，就像聽自己喜歡的音樂一樣能讓冰冷的沮喪心情回溫。有一次，我因為考數學段考時立可帶用完了，又發現計算題的格式題號和我寫得格式不一樣，那感覺真是晴天霹靂，而且無法改了，所以下課眼淚馬上奪眶而出，但是，我的朋友來安慰我，讓我好很多。而且在聽同學咒罵那些動作慢得要命的監考老師，或某個很古板、很兇的老師時，不知是因真的認同所以心情變好，還是因為當我在當別人垃圾筒時，我們是在互相陪伴所以感覺到一股莫名的溫暖，我覺得是後者，因為有人陪所以開心，這才是所有神跡的真相。陪伴，一種青春不可或缺的魔力。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 xml:space="preserve">　　音樂在教室繚繞，我和我的同學在教室練習要表演的舞，雖然背景音樂比表演的舞蹈出色，但是，這是我們一起努力的成果，是我們合作的結晶。我們為了一場完美的表演共同努力，為了一個共同的目標合作，就像一個波，波是重群性的，如果只有一個介質，不只能量無法傳達，也根本無法叫做波。人類本來就是群體動物，若不合作，就不能達成任何一件事。合作，是築夢踏實的我們不能少的。</w:t>
      </w: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 xml:space="preserve">　　我不知道我未來想做什麼，但是我做的「現在」想做的事，我嘗試未知的事物，而且也把握當下。熱血、浪漫或任何一種青春，都各有特色，無論哪一種都需要一個往前的動力，麥克阿瑟將軍曾說「青春最重要的是目標」，不過競爭、合作，尤其是友誼也很重要，而為什麼有那些呢？因為有活力嘛！而為什麼有活力呢？因為這是青春嘛！無論各種年齡層，這是屬於每個人，而且都不盡相同、各有特色的專屬青春。</w:t>
      </w:r>
    </w:p>
    <w:p w:rsidR="001F21EF" w:rsidRPr="00725C49" w:rsidRDefault="001F21EF">
      <w:pPr>
        <w:rPr>
          <w:rFonts w:ascii="標楷體" w:eastAsia="標楷體" w:hAnsi="標楷體" w:cs="Arial Unicode MS"/>
          <w:sz w:val="36"/>
          <w:szCs w:val="36"/>
        </w:rPr>
      </w:pP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</w:p>
    <w:p w:rsidR="001F21EF" w:rsidRPr="00C337BF" w:rsidRDefault="001F21EF">
      <w:pPr>
        <w:rPr>
          <w:rFonts w:ascii="標楷體" w:eastAsia="標楷體" w:hAnsi="標楷體" w:cs="Arial Unicode MS"/>
          <w:sz w:val="36"/>
          <w:szCs w:val="36"/>
        </w:rPr>
      </w:pPr>
    </w:p>
    <w:p w:rsidR="001F21EF" w:rsidRDefault="001F21EF">
      <w:pPr>
        <w:rPr>
          <w:rFonts w:ascii="標楷體" w:eastAsia="標楷體" w:hAnsi="標楷體" w:cs="Arial Unicode MS"/>
          <w:sz w:val="36"/>
          <w:szCs w:val="36"/>
        </w:rPr>
      </w:pPr>
    </w:p>
    <w:p w:rsidR="001F21EF" w:rsidRDefault="001F21EF">
      <w:pPr>
        <w:widowControl/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/>
          <w:sz w:val="36"/>
          <w:szCs w:val="36"/>
        </w:rPr>
        <w:br w:type="page"/>
      </w:r>
    </w:p>
    <w:p w:rsidR="001F21EF" w:rsidRPr="0017725F" w:rsidRDefault="001F21EF">
      <w:pPr>
        <w:rPr>
          <w:rFonts w:ascii="標楷體" w:eastAsia="標楷體" w:hAnsi="標楷體" w:cs="Arial Unicode MS"/>
          <w:sz w:val="36"/>
          <w:szCs w:val="36"/>
        </w:rPr>
      </w:pPr>
    </w:p>
    <w:sectPr w:rsidR="001F21EF" w:rsidRPr="0017725F" w:rsidSect="00522B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E96"/>
    <w:rsid w:val="0017725F"/>
    <w:rsid w:val="00194DBC"/>
    <w:rsid w:val="001F21EF"/>
    <w:rsid w:val="002B22C8"/>
    <w:rsid w:val="003E6E98"/>
    <w:rsid w:val="0043758D"/>
    <w:rsid w:val="00522B82"/>
    <w:rsid w:val="005C2B09"/>
    <w:rsid w:val="00676911"/>
    <w:rsid w:val="00725C49"/>
    <w:rsid w:val="009A7276"/>
    <w:rsid w:val="00AA2E96"/>
    <w:rsid w:val="00C337BF"/>
    <w:rsid w:val="00CB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8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10</Pages>
  <Words>284</Words>
  <Characters>1619</Characters>
  <Application>Microsoft Office Outlook</Application>
  <DocSecurity>0</DocSecurity>
  <Lines>0</Lines>
  <Paragraphs>0</Paragraphs>
  <ScaleCrop>false</ScaleCrop>
  <Company>Sung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Tseng</dc:creator>
  <cp:keywords/>
  <dc:description/>
  <cp:lastModifiedBy>user</cp:lastModifiedBy>
  <cp:revision>4</cp:revision>
  <dcterms:created xsi:type="dcterms:W3CDTF">2013-10-22T15:51:00Z</dcterms:created>
  <dcterms:modified xsi:type="dcterms:W3CDTF">2013-11-06T02:23:00Z</dcterms:modified>
</cp:coreProperties>
</file>