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44" w:rsidRDefault="00227044" w:rsidP="00651293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不變的事……</w:t>
      </w:r>
    </w:p>
    <w:p w:rsidR="00227044" w:rsidRDefault="00227044" w:rsidP="009F5707">
      <w:pPr>
        <w:jc w:val="center"/>
        <w:rPr>
          <w:rFonts w:ascii="標楷體" w:eastAsia="標楷體" w:hAnsi="標楷體" w:cs="Arial Unicode MS"/>
          <w:sz w:val="36"/>
          <w:szCs w:val="36"/>
        </w:rPr>
      </w:pPr>
      <w:r w:rsidRPr="000D50BF">
        <w:rPr>
          <w:rFonts w:ascii="Arial Unicode MS" w:eastAsia="Arial Unicode MS" w:hAnsi="Arial Unicode MS" w:cs="Arial Unicode MS"/>
          <w:sz w:val="36"/>
          <w:szCs w:val="36"/>
        </w:rPr>
        <w:t>914</w:t>
      </w:r>
      <w:r>
        <w:rPr>
          <w:rFonts w:ascii="標楷體" w:eastAsia="標楷體" w:hAnsi="標楷體" w:cs="Arial Unicode MS" w:hint="eastAsia"/>
          <w:sz w:val="36"/>
          <w:szCs w:val="36"/>
        </w:rPr>
        <w:t>劉伊莎貝</w:t>
      </w:r>
    </w:p>
    <w:p w:rsidR="00227044" w:rsidRPr="00547A40" w:rsidRDefault="00227044" w:rsidP="0024013F">
      <w:pPr>
        <w:ind w:firstLineChars="78" w:firstLine="3168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/>
          <w:sz w:val="36"/>
          <w:szCs w:val="36"/>
        </w:rPr>
        <w:t xml:space="preserve"> </w:t>
      </w:r>
      <w:r w:rsidRPr="009F5707">
        <w:rPr>
          <w:rFonts w:ascii="標楷體" w:eastAsia="標楷體" w:hAnsi="標楷體" w:cs="Arial Unicode MS"/>
          <w:szCs w:val="24"/>
        </w:rPr>
        <w:t xml:space="preserve"> </w:t>
      </w:r>
      <w:r w:rsidRPr="00547A40">
        <w:rPr>
          <w:rFonts w:ascii="標楷體" w:eastAsia="標楷體" w:hAnsi="標楷體" w:cs="Arial Unicode MS" w:hint="eastAsia"/>
          <w:szCs w:val="24"/>
        </w:rPr>
        <w:t>每當遭遇瓶頸，癱軟於生命的終點，有一股力量不曾動搖，讓我重拾信心，繼續挺進；當掉入萬惡的淵藪，四周幽黯，我徬徨無助，渴求出路，有一束光芒引導我逃離黑暗，重見光明。在煩擾的紅塵裡，有一種偉大不離不棄－母愛。</w:t>
      </w:r>
    </w:p>
    <w:p w:rsidR="00227044" w:rsidRPr="00547A40" w:rsidRDefault="00227044" w:rsidP="0024013F">
      <w:pPr>
        <w:ind w:firstLineChars="236" w:firstLine="31680"/>
        <w:rPr>
          <w:rFonts w:ascii="標楷體" w:eastAsia="標楷體" w:hAnsi="標楷體" w:cs="Arial Unicode MS"/>
          <w:szCs w:val="24"/>
        </w:rPr>
      </w:pPr>
      <w:r w:rsidRPr="00547A40">
        <w:rPr>
          <w:rFonts w:ascii="標楷體" w:eastAsia="標楷體" w:hAnsi="標楷體" w:cs="Arial Unicode MS" w:hint="eastAsia"/>
          <w:szCs w:val="24"/>
        </w:rPr>
        <w:t>小時候，閒或在嬉戲時不慎跌跤，兩行眼淚下稚嫩的臉龐，幼小的心靈尋求一個避風港，母親的懷抱提供了溫柔的撫慰，建構一道固若金湯的高牆，隔絕外界的不順與煩惱，維護脆弱孩童成長茁壯。長大後，學業壓力逐漸拖垮莘莘學子的雙肩，夜夜在孤燈陪伴下與教科書奮戰，突然耳畔響起開門聲，一個身影躡手躡腳地將一碗宵夜輕輕地放在書桌上，那溫潤的湯汁不僅填飽飢渴的腸胃，也溫暖疲憊的心房，療癒在鎮日疲勞轟炸後焦急的心田，給予我持續搏鬥的精力。在凜冽的冬天，北風呼嘯侵蝕路人的皮膚，刺骨寒氣竄入單薄的外衣，晚自習後我徒步回家，試圖抵禦朔風的侵襲，眼前一個熟悉的身影漸靠近，手裡多了一件厚重的棉襖，當披上的瞬間，一股幸福油然而生，那慈愛的眼神彷彿東陽，融化了軀殼的冰冷，也為心中注入一股暖流，在孤寂冱寒的黑夜散發出了母愛的光輝。</w:t>
      </w:r>
    </w:p>
    <w:p w:rsidR="00227044" w:rsidRPr="00547A40" w:rsidRDefault="00227044" w:rsidP="0024013F">
      <w:pPr>
        <w:ind w:firstLineChars="236" w:firstLine="31680"/>
        <w:rPr>
          <w:rFonts w:ascii="標楷體" w:eastAsia="標楷體" w:hAnsi="標楷體" w:cs="Arial Unicode MS"/>
          <w:szCs w:val="24"/>
        </w:rPr>
      </w:pPr>
      <w:r w:rsidRPr="00547A40">
        <w:rPr>
          <w:rFonts w:ascii="標楷體" w:eastAsia="標楷體" w:hAnsi="標楷體" w:cs="Arial Unicode MS" w:hint="eastAsia"/>
          <w:szCs w:val="24"/>
        </w:rPr>
        <w:t>縱使海枯石爛，我知曉母親的愛也不會改變，縱使物換星移，在廣大的蒼穹仍有一股力量支持我挺進；縱使天崩地裂，有一種光輝的亮度不減，如同暴風雨中的燈塔引導我回家的路途。在這日新月異的世界中，不變的是母親對我的愛。</w:t>
      </w:r>
    </w:p>
    <w:p w:rsidR="00227044" w:rsidRPr="009F5707" w:rsidRDefault="00227044" w:rsidP="000B587B">
      <w:pPr>
        <w:ind w:firstLineChars="236" w:firstLine="31680"/>
        <w:rPr>
          <w:rFonts w:ascii="標楷體" w:eastAsia="標楷體" w:hAnsi="標楷體" w:cs="Arial Unicode MS"/>
          <w:szCs w:val="24"/>
        </w:rPr>
      </w:pPr>
    </w:p>
    <w:sectPr w:rsidR="00227044" w:rsidRPr="009F5707" w:rsidSect="0065129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044" w:rsidRDefault="00227044" w:rsidP="009F5707">
      <w:r>
        <w:separator/>
      </w:r>
    </w:p>
  </w:endnote>
  <w:endnote w:type="continuationSeparator" w:id="0">
    <w:p w:rsidR="00227044" w:rsidRDefault="00227044" w:rsidP="009F5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044" w:rsidRDefault="00227044" w:rsidP="009F5707">
      <w:r>
        <w:separator/>
      </w:r>
    </w:p>
  </w:footnote>
  <w:footnote w:type="continuationSeparator" w:id="0">
    <w:p w:rsidR="00227044" w:rsidRDefault="00227044" w:rsidP="009F57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293"/>
    <w:rsid w:val="000B587B"/>
    <w:rsid w:val="000D50BF"/>
    <w:rsid w:val="001A2DC4"/>
    <w:rsid w:val="00227044"/>
    <w:rsid w:val="0024013F"/>
    <w:rsid w:val="00363C68"/>
    <w:rsid w:val="00416FA9"/>
    <w:rsid w:val="00425E12"/>
    <w:rsid w:val="00451543"/>
    <w:rsid w:val="00547A40"/>
    <w:rsid w:val="00577338"/>
    <w:rsid w:val="005E0677"/>
    <w:rsid w:val="00651293"/>
    <w:rsid w:val="0067237A"/>
    <w:rsid w:val="00824A63"/>
    <w:rsid w:val="00866F19"/>
    <w:rsid w:val="00872650"/>
    <w:rsid w:val="009629C9"/>
    <w:rsid w:val="009C42C9"/>
    <w:rsid w:val="009F5707"/>
    <w:rsid w:val="00B020D9"/>
    <w:rsid w:val="00B12B09"/>
    <w:rsid w:val="00B26F4A"/>
    <w:rsid w:val="00B950A3"/>
    <w:rsid w:val="00C709D9"/>
    <w:rsid w:val="00D454D3"/>
    <w:rsid w:val="00E524E1"/>
    <w:rsid w:val="00F6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4D3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F5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570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F5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5707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1</Pages>
  <Words>85</Words>
  <Characters>489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玟璇</dc:creator>
  <cp:keywords/>
  <dc:description/>
  <cp:lastModifiedBy>ccjhs</cp:lastModifiedBy>
  <cp:revision>6</cp:revision>
  <dcterms:created xsi:type="dcterms:W3CDTF">2014-03-20T12:50:00Z</dcterms:created>
  <dcterms:modified xsi:type="dcterms:W3CDTF">2014-08-22T02:14:00Z</dcterms:modified>
</cp:coreProperties>
</file>