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4" w:rsidRDefault="00A66C04" w:rsidP="003A4711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不變的事……</w:t>
      </w:r>
    </w:p>
    <w:p w:rsidR="00A66C04" w:rsidRDefault="00A66C04" w:rsidP="003A4711">
      <w:pPr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918</w:t>
      </w:r>
      <w:r>
        <w:rPr>
          <w:rFonts w:ascii="標楷體" w:eastAsia="標楷體" w:hAnsi="標楷體" w:cs="Arial Unicode MS" w:hint="eastAsia"/>
          <w:sz w:val="36"/>
          <w:szCs w:val="36"/>
        </w:rPr>
        <w:t>鄧景安</w:t>
      </w:r>
    </w:p>
    <w:p w:rsidR="00A66C04" w:rsidRDefault="00A66C04" w:rsidP="00243D7D">
      <w:pPr>
        <w:spacing w:afterLines="50"/>
        <w:ind w:firstLineChars="236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曾經聽聞一句話「唯一不變的就是變」，身處在如此繁忙的世界，時間加速流逝，一切都與昨日不同了。星辰可能會殞落，河流可能改道，高山可能被夷平，蒼海可能成為桑田，自然景物尚且如此，更遑論人事</w:t>
      </w:r>
      <w:r>
        <w:rPr>
          <w:rFonts w:ascii="標楷體" w:eastAsia="標楷體" w:hAnsi="標楷體" w:cs="Arial Unicode MS"/>
          <w:szCs w:val="24"/>
        </w:rPr>
        <w:t>?</w:t>
      </w:r>
    </w:p>
    <w:p w:rsidR="00A66C04" w:rsidRDefault="00A66C04" w:rsidP="00243D7D">
      <w:pPr>
        <w:spacing w:afterLines="50"/>
        <w:ind w:firstLineChars="236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從古至今，沒有人能躲避凋零</w:t>
      </w:r>
      <w:r>
        <w:rPr>
          <w:rFonts w:ascii="標楷體" w:eastAsia="標楷體" w:hAnsi="標楷體" w:cs="Arial Unicode MS"/>
          <w:szCs w:val="24"/>
        </w:rPr>
        <w:t>:</w:t>
      </w:r>
      <w:r>
        <w:rPr>
          <w:rFonts w:ascii="標楷體" w:eastAsia="標楷體" w:hAnsi="標楷體" w:cs="Arial Unicode MS" w:hint="eastAsia"/>
          <w:szCs w:val="24"/>
        </w:rPr>
        <w:t>君臨天下欲求仙藥的秦始皇是如此，發明相對論，聰明一時的愛因斯坦也是如此，一些無名的泛泛之輩也躲不過這樣的命運，先人逝去，後輩成長茁壯，這樣的汰換更不知在天地間進行了幾次</w:t>
      </w:r>
      <w:r>
        <w:rPr>
          <w:rFonts w:ascii="標楷體" w:eastAsia="標楷體" w:hAnsi="標楷體" w:cs="Arial Unicode MS"/>
          <w:szCs w:val="24"/>
        </w:rPr>
        <w:t>?</w:t>
      </w:r>
    </w:p>
    <w:p w:rsidR="00A66C04" w:rsidRDefault="00A66C04" w:rsidP="00243D7D">
      <w:pPr>
        <w:spacing w:afterLines="50"/>
        <w:ind w:firstLineChars="236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科技迅速發展，人們所使用的物品更是所有改變中最為迅速的，科技一日千里，我們所使用的物品一直在改變，從黑白箱型電視到如今超薄的液晶彩色電視，從一支龐大的黑金剛到現在幾乎薄的如紙的手機，從教室般龐大的計算機到現在的電腦……</w:t>
      </w:r>
    </w:p>
    <w:p w:rsidR="00A66C04" w:rsidRDefault="00A66C04" w:rsidP="00243D7D">
      <w:pPr>
        <w:spacing w:afterLines="50"/>
        <w:ind w:firstLineChars="236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想法也是會隨著時代的價值觀念，制度而變，古時候人們厭惡的商人，認為他們無祖國，唯利是視，然而至今，商人如張忠謀、賈伯斯等，他們提供了無數工作機會；從前，人們總認為「萬般皆下品，唯有讀書高」，但是現在呢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卻是「三百六十行，行行出狀元」</w:t>
      </w:r>
      <w:r>
        <w:rPr>
          <w:rFonts w:ascii="標楷體" w:eastAsia="標楷體" w:hAnsi="標楷體" w:cs="Arial Unicode MS"/>
          <w:szCs w:val="24"/>
        </w:rPr>
        <w:t>!</w:t>
      </w:r>
    </w:p>
    <w:p w:rsidR="00A66C04" w:rsidRPr="003A4711" w:rsidRDefault="00A66C04" w:rsidP="00A772F4">
      <w:pPr>
        <w:spacing w:afterLines="50"/>
        <w:ind w:firstLineChars="236" w:firstLine="316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>既然世界一直前行，沿路景物一直改變，我們又何須拘泥於過去的一隅</w:t>
      </w:r>
      <w:r>
        <w:rPr>
          <w:rFonts w:ascii="標楷體" w:eastAsia="標楷體" w:hAnsi="標楷體" w:cs="Arial Unicode MS"/>
          <w:szCs w:val="24"/>
        </w:rPr>
        <w:t>?</w:t>
      </w:r>
      <w:r>
        <w:rPr>
          <w:rFonts w:ascii="標楷體" w:eastAsia="標楷體" w:hAnsi="標楷體" w:cs="Arial Unicode MS" w:hint="eastAsia"/>
          <w:szCs w:val="24"/>
        </w:rPr>
        <w:t>我們更應該調整自己的腳步，邁開步伐，坦然接受不變的事──愛。</w:t>
      </w:r>
    </w:p>
    <w:sectPr w:rsidR="00A66C04" w:rsidRPr="003A4711" w:rsidSect="003A47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04" w:rsidRDefault="00A66C04" w:rsidP="00FC663A">
      <w:r>
        <w:separator/>
      </w:r>
    </w:p>
  </w:endnote>
  <w:endnote w:type="continuationSeparator" w:id="0">
    <w:p w:rsidR="00A66C04" w:rsidRDefault="00A66C04" w:rsidP="00FC6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04" w:rsidRDefault="00A66C04" w:rsidP="00FC663A">
      <w:r>
        <w:separator/>
      </w:r>
    </w:p>
  </w:footnote>
  <w:footnote w:type="continuationSeparator" w:id="0">
    <w:p w:rsidR="00A66C04" w:rsidRDefault="00A66C04" w:rsidP="00FC66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711"/>
    <w:rsid w:val="00017787"/>
    <w:rsid w:val="00094D41"/>
    <w:rsid w:val="00103B38"/>
    <w:rsid w:val="001B2B10"/>
    <w:rsid w:val="001E4DF3"/>
    <w:rsid w:val="00205A65"/>
    <w:rsid w:val="00243D7D"/>
    <w:rsid w:val="003A4711"/>
    <w:rsid w:val="004C1950"/>
    <w:rsid w:val="005E7E25"/>
    <w:rsid w:val="00633B79"/>
    <w:rsid w:val="006E4C7B"/>
    <w:rsid w:val="008C6AA9"/>
    <w:rsid w:val="00930834"/>
    <w:rsid w:val="00A66C04"/>
    <w:rsid w:val="00A772F4"/>
    <w:rsid w:val="00BD6E7E"/>
    <w:rsid w:val="00C37EE0"/>
    <w:rsid w:val="00CF0742"/>
    <w:rsid w:val="00D05F10"/>
    <w:rsid w:val="00D102D7"/>
    <w:rsid w:val="00EC399D"/>
    <w:rsid w:val="00FC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99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6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663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C6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663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895</TotalTime>
  <Pages>1</Pages>
  <Words>74</Words>
  <Characters>425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玟璇</dc:creator>
  <cp:keywords/>
  <dc:description/>
  <cp:lastModifiedBy>ccjhs</cp:lastModifiedBy>
  <cp:revision>6</cp:revision>
  <dcterms:created xsi:type="dcterms:W3CDTF">2014-03-22T16:03:00Z</dcterms:created>
  <dcterms:modified xsi:type="dcterms:W3CDTF">2014-08-22T02:18:00Z</dcterms:modified>
</cp:coreProperties>
</file>