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F7" w:rsidRDefault="002637F7" w:rsidP="00D2777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不變的事……</w:t>
      </w:r>
    </w:p>
    <w:p w:rsidR="002637F7" w:rsidRDefault="002637F7" w:rsidP="00D27778">
      <w:pPr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919</w:t>
      </w:r>
      <w:r>
        <w:rPr>
          <w:rFonts w:ascii="標楷體" w:eastAsia="標楷體" w:hAnsi="標楷體" w:cs="Arial Unicode MS" w:hint="eastAsia"/>
          <w:sz w:val="36"/>
          <w:szCs w:val="36"/>
        </w:rPr>
        <w:t>王鈞涵</w:t>
      </w:r>
    </w:p>
    <w:p w:rsidR="002637F7" w:rsidRDefault="002637F7" w:rsidP="0095404C">
      <w:pPr>
        <w:spacing w:afterLines="50"/>
        <w:ind w:firstLineChars="177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夜晚的人行道上，零星的路燈點綴，點綴著一片的寂靜，以及我沉重疲憊的腳步。眼前的景物越來越模糊，不自覺間淚已沾濕了眼眶，在孤獨的黑暗中悄悄落下。</w:t>
      </w:r>
    </w:p>
    <w:p w:rsidR="002637F7" w:rsidRDefault="002637F7" w:rsidP="0095404C">
      <w:pPr>
        <w:spacing w:afterLines="50"/>
        <w:ind w:firstLineChars="177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推開家門，溫暖柔和的氣息迎面撲來，滿屋子充滿著陣陣香氣，只見飯桌擋我的是一碗冒著煙的魚丸湯。母親親切的問候在耳畔響起，掛著滿面的笑容替我卸下書包，將我拉至桌旁享用熱騰騰的湯。我的肚子早已忍不住誘惑，在寒冷的黑夜奢侈的享受一碗，隨著美味的魚丸湯滑進口中，原本疲憊的身體似乎也化為升騰的白煙，而後消失殆盡。我知道這是愛，是媽媽給予我最寬容無私的愛，在我心裡悶悶不樂餵飽我空虛的心。</w:t>
      </w:r>
    </w:p>
    <w:p w:rsidR="002637F7" w:rsidRDefault="002637F7" w:rsidP="0095404C">
      <w:pPr>
        <w:spacing w:afterLines="50"/>
        <w:ind w:firstLineChars="177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自從升上九年級，頻繁的考試與艱困的挑戰接踵而至，我在課業的漩渦中被捲得頭昏眼花，課本上的文字頑皮地在眼前飛奔跳躍，黑板上的拋物線一次次拋著我混亂不堪的心，坐在教室裡，我彷彿坐在窒鬱的監牢，擺脫不了枷鎖，逃脫不了那厚重沉悶的囹圄，時時遇到的挫折更使我深感到無力，然而正當我想放棄之時，總會有一雙手，替我打造一條無限寬廣的道路，讓我走出深谷重見光明，徃琉璃似的陽光及珍珠般的雨露滌靜我布滿灰塵的心。母親常在飯桌上留下一碗魚丸湯，靜靜地等待著我拖著一身的勞累回家，治癒傷口。在這個匆忙紛亂，不斷變遷的世界裡困難接二連三，挫折來來去去，始終不變的是母親給予我濃濃的愛，和我分享喜悅，聽我傾聽心事，就像風雨中的一顆星子、一盞明燈，引領著我前往鳥語花香，風光明媚的世外桃源。</w:t>
      </w:r>
    </w:p>
    <w:p w:rsidR="002637F7" w:rsidRPr="00620D9A" w:rsidRDefault="002637F7" w:rsidP="00A10CB7">
      <w:pPr>
        <w:spacing w:afterLines="50"/>
        <w:ind w:firstLineChars="177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夜晚的人行道上，零星的路燈點綴著。我走在這一片寂靜中，聽著自己格外響亮的跫音，心裡已無半分恐懼。我拭乾淚水，重綻笑容，因為我知道，等著我不變的是一碗熱騰騰的魚丸湯，和母親滿滿的愛。</w:t>
      </w:r>
    </w:p>
    <w:sectPr w:rsidR="002637F7" w:rsidRPr="00620D9A" w:rsidSect="006F33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F7" w:rsidRDefault="002637F7" w:rsidP="00620D9A">
      <w:r>
        <w:separator/>
      </w:r>
    </w:p>
  </w:endnote>
  <w:endnote w:type="continuationSeparator" w:id="0">
    <w:p w:rsidR="002637F7" w:rsidRDefault="002637F7" w:rsidP="0062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F7" w:rsidRDefault="002637F7" w:rsidP="00620D9A">
      <w:r>
        <w:separator/>
      </w:r>
    </w:p>
  </w:footnote>
  <w:footnote w:type="continuationSeparator" w:id="0">
    <w:p w:rsidR="002637F7" w:rsidRDefault="002637F7" w:rsidP="00620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78"/>
    <w:rsid w:val="000B59DF"/>
    <w:rsid w:val="002637F7"/>
    <w:rsid w:val="003E0387"/>
    <w:rsid w:val="003F0428"/>
    <w:rsid w:val="0043482E"/>
    <w:rsid w:val="005B52FB"/>
    <w:rsid w:val="00620D9A"/>
    <w:rsid w:val="006F339D"/>
    <w:rsid w:val="00784310"/>
    <w:rsid w:val="0095404C"/>
    <w:rsid w:val="00980B19"/>
    <w:rsid w:val="009D27FE"/>
    <w:rsid w:val="00A07FCD"/>
    <w:rsid w:val="00A10CB7"/>
    <w:rsid w:val="00A7189E"/>
    <w:rsid w:val="00AA57BA"/>
    <w:rsid w:val="00BA28AC"/>
    <w:rsid w:val="00C55ADB"/>
    <w:rsid w:val="00CA7A3D"/>
    <w:rsid w:val="00CF77AE"/>
    <w:rsid w:val="00D27778"/>
    <w:rsid w:val="00E6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9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0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D9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20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D9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104</Words>
  <Characters>594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玟璇</dc:creator>
  <cp:keywords/>
  <dc:description/>
  <cp:lastModifiedBy>ccjhs</cp:lastModifiedBy>
  <cp:revision>8</cp:revision>
  <dcterms:created xsi:type="dcterms:W3CDTF">2014-03-30T02:27:00Z</dcterms:created>
  <dcterms:modified xsi:type="dcterms:W3CDTF">2014-08-22T02:26:00Z</dcterms:modified>
</cp:coreProperties>
</file>