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CC" w:rsidRDefault="002B66CC" w:rsidP="0046753A">
      <w:pPr>
        <w:spacing w:afterLines="5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不變的是……</w:t>
      </w:r>
    </w:p>
    <w:p w:rsidR="002B66CC" w:rsidRDefault="002B66CC" w:rsidP="0046753A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912</w:t>
      </w:r>
      <w:r>
        <w:rPr>
          <w:rFonts w:ascii="標楷體" w:eastAsia="標楷體" w:hAnsi="標楷體" w:hint="eastAsia"/>
          <w:sz w:val="36"/>
          <w:szCs w:val="36"/>
        </w:rPr>
        <w:t>田茶輝</w:t>
      </w:r>
    </w:p>
    <w:p w:rsidR="002B66CC" w:rsidRDefault="002B66CC" w:rsidP="00E50AA6">
      <w:pPr>
        <w:spacing w:afterLines="50"/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們每一個人都乘坐著一葉歲月的扁舟，在時光的洪流中順流而下，縱然白雲蒼狗、滄海桑田，在我們生活周遭的人事物不停地更迭，但我相信在每個人的內心之中，總有一種聯繫著他人，恆久不變的羈絆─那就是愛。</w:t>
      </w:r>
    </w:p>
    <w:p w:rsidR="002B66CC" w:rsidRDefault="002B66CC" w:rsidP="00E50AA6">
      <w:pPr>
        <w:spacing w:afterLines="50"/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「轟隆－」</w:t>
      </w:r>
      <w:r w:rsidRPr="006F37A9">
        <w:rPr>
          <w:rFonts w:ascii="標楷體" w:eastAsia="標楷體" w:hAnsi="標楷體" w:hint="eastAsia"/>
          <w:szCs w:val="24"/>
          <w:u w:val="single"/>
        </w:rPr>
        <w:t>貝魯特</w:t>
      </w:r>
      <w:r>
        <w:rPr>
          <w:rFonts w:ascii="標楷體" w:eastAsia="標楷體" w:hAnsi="標楷體" w:hint="eastAsia"/>
          <w:szCs w:val="24"/>
        </w:rPr>
        <w:t>街頭的炮火隆隆，憤怒與仇恨化作無情的烈火吞噬整個戰場，而此時，一個身穿藍白沙麗的佝僂身影快步奔入一旁的大樓，搶救出一個依舊哭嚎的嬰兒。是什麼使</w:t>
      </w:r>
      <w:r w:rsidRPr="00790BD3">
        <w:rPr>
          <w:rFonts w:ascii="標楷體" w:eastAsia="標楷體" w:hAnsi="標楷體" w:hint="eastAsia"/>
          <w:szCs w:val="24"/>
          <w:u w:val="single"/>
        </w:rPr>
        <w:t>德蕾莎</w:t>
      </w:r>
      <w:r>
        <w:rPr>
          <w:rFonts w:ascii="標楷體" w:eastAsia="標楷體" w:hAnsi="標楷體" w:hint="eastAsia"/>
          <w:szCs w:val="24"/>
        </w:rPr>
        <w:t>修女奮不顧身地衝入戰場中，是愛！海嘯有如死神率領著千萬大軍殺向</w:t>
      </w:r>
      <w:r w:rsidRPr="00790BD3">
        <w:rPr>
          <w:rFonts w:ascii="標楷體" w:eastAsia="標楷體" w:hAnsi="標楷體" w:hint="eastAsia"/>
          <w:szCs w:val="24"/>
          <w:u w:val="single"/>
        </w:rPr>
        <w:t>日本南三路町</w:t>
      </w:r>
      <w:r>
        <w:rPr>
          <w:rFonts w:ascii="標楷體" w:eastAsia="標楷體" w:hAnsi="標楷體" w:hint="eastAsia"/>
          <w:szCs w:val="24"/>
        </w:rPr>
        <w:t>的土地，是什麼使</w:t>
      </w:r>
      <w:r w:rsidRPr="00790BD3">
        <w:rPr>
          <w:rFonts w:ascii="標楷體" w:eastAsia="標楷體" w:hAnsi="標楷體" w:hint="eastAsia"/>
          <w:szCs w:val="24"/>
          <w:u w:val="single"/>
        </w:rPr>
        <w:t>遠藤未希</w:t>
      </w:r>
      <w:r>
        <w:rPr>
          <w:rFonts w:ascii="標楷體" w:eastAsia="標楷體" w:hAnsi="標楷體" w:hint="eastAsia"/>
          <w:szCs w:val="24"/>
        </w:rPr>
        <w:t>願意犧牲自己，使人們能在聽到他的警告後前去避難？是愛！一滴、兩滴……</w:t>
      </w:r>
      <w:r w:rsidRPr="005669BF">
        <w:rPr>
          <w:rFonts w:ascii="標楷體" w:eastAsia="標楷體" w:hAnsi="標楷體" w:hint="eastAsia"/>
          <w:szCs w:val="24"/>
          <w:u w:val="single"/>
        </w:rPr>
        <w:t>林覺民</w:t>
      </w:r>
      <w:r>
        <w:rPr>
          <w:rFonts w:ascii="標楷體" w:eastAsia="標楷體" w:hAnsi="標楷體" w:hint="eastAsia"/>
          <w:szCs w:val="24"/>
        </w:rPr>
        <w:t>的妻子手握信紙，止不住簌簌留下的淚。是什麼使</w:t>
      </w:r>
      <w:r w:rsidRPr="005669BF">
        <w:rPr>
          <w:rFonts w:ascii="標楷體" w:eastAsia="標楷體" w:hAnsi="標楷體" w:hint="eastAsia"/>
          <w:szCs w:val="24"/>
          <w:u w:val="single"/>
        </w:rPr>
        <w:t>林覺民</w:t>
      </w:r>
      <w:r>
        <w:rPr>
          <w:rFonts w:ascii="標楷體" w:eastAsia="標楷體" w:hAnsi="標楷體" w:hint="eastAsia"/>
          <w:szCs w:val="24"/>
        </w:rPr>
        <w:t>願意投身</w:t>
      </w:r>
      <w:r w:rsidRPr="005669BF">
        <w:rPr>
          <w:rFonts w:ascii="標楷體" w:eastAsia="標楷體" w:hAnsi="標楷體" w:hint="eastAsia"/>
          <w:szCs w:val="24"/>
          <w:u w:val="single"/>
        </w:rPr>
        <w:t>黃花岡</w:t>
      </w:r>
      <w:r>
        <w:rPr>
          <w:rFonts w:ascii="標楷體" w:eastAsia="標楷體" w:hAnsi="標楷體" w:hint="eastAsia"/>
          <w:szCs w:val="24"/>
        </w:rPr>
        <w:t>的沙場，去助天下人愛其所愛？是愛！愛，是指引方向的明燈；愛，是予樂拔苦的力量；愛，是人們心中永遠不變的存在！</w:t>
      </w:r>
    </w:p>
    <w:p w:rsidR="002B66CC" w:rsidRDefault="002B66CC" w:rsidP="00E50AA6">
      <w:pPr>
        <w:spacing w:afterLines="50"/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我十五年的歲月中，愛的光芒一直伴我同行。我還依稀記得那個輕輕推動搖籃，口中哼著安眠曲的身影；我還記得在我每次生病時，在我身旁憂心忡忡，滿臉焦急的面容；我還記得在我每次被老師責罵後，溫柔的環抱我的那雙手；我還記得在我挑燈苦讀時，那碗陽春麵的暖和。父母總是在我身後，默默地愛著我，鼓勵我，無論年齡與季節。在我心中，那份溫暖的愛是永遠不會逝去的存在。</w:t>
      </w:r>
    </w:p>
    <w:p w:rsidR="002B66CC" w:rsidRPr="00CB3F5A" w:rsidRDefault="002B66CC" w:rsidP="00BD1A65">
      <w:pPr>
        <w:spacing w:afterLines="50"/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有了愛，我們的人生將會變得多彩多姿；有了愛，我們就能忽略背後的陰影，向光明邁進。相信只要在每個人心中都有那一份不變的愛，必能以此創造出人生最蕩氣迴腸的樂章，必能揮灑出人生最燦爛的一頁。</w:t>
      </w:r>
    </w:p>
    <w:sectPr w:rsidR="002B66CC" w:rsidRPr="00CB3F5A" w:rsidSect="00CB3F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CC" w:rsidRDefault="002B66CC" w:rsidP="00CB3F5A">
      <w:r>
        <w:separator/>
      </w:r>
    </w:p>
  </w:endnote>
  <w:endnote w:type="continuationSeparator" w:id="0">
    <w:p w:rsidR="002B66CC" w:rsidRDefault="002B66CC" w:rsidP="00CB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CC" w:rsidRDefault="002B66CC" w:rsidP="00CB3F5A">
      <w:r>
        <w:separator/>
      </w:r>
    </w:p>
  </w:footnote>
  <w:footnote w:type="continuationSeparator" w:id="0">
    <w:p w:rsidR="002B66CC" w:rsidRDefault="002B66CC" w:rsidP="00CB3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A"/>
    <w:rsid w:val="0000295D"/>
    <w:rsid w:val="001B5CB9"/>
    <w:rsid w:val="002B66CC"/>
    <w:rsid w:val="00420B62"/>
    <w:rsid w:val="0046753A"/>
    <w:rsid w:val="005669BF"/>
    <w:rsid w:val="006F37A9"/>
    <w:rsid w:val="00754959"/>
    <w:rsid w:val="00790BD3"/>
    <w:rsid w:val="008F427E"/>
    <w:rsid w:val="00941E2A"/>
    <w:rsid w:val="00944E0C"/>
    <w:rsid w:val="00A271AD"/>
    <w:rsid w:val="00BD1A65"/>
    <w:rsid w:val="00CB3F5A"/>
    <w:rsid w:val="00D215E9"/>
    <w:rsid w:val="00E50AA6"/>
    <w:rsid w:val="00F1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3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F5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B3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F5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temolee</dc:creator>
  <cp:keywords/>
  <dc:description/>
  <cp:lastModifiedBy>ccjhs</cp:lastModifiedBy>
  <cp:revision>7</cp:revision>
  <dcterms:created xsi:type="dcterms:W3CDTF">2014-04-10T12:56:00Z</dcterms:created>
  <dcterms:modified xsi:type="dcterms:W3CDTF">2014-08-22T02:30:00Z</dcterms:modified>
</cp:coreProperties>
</file>