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0E" w:rsidRDefault="00787D0E" w:rsidP="0088384F">
      <w:pPr>
        <w:spacing w:afterLines="5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不變的是……</w:t>
      </w:r>
    </w:p>
    <w:p w:rsidR="00787D0E" w:rsidRDefault="00787D0E" w:rsidP="0088384F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914</w:t>
      </w:r>
      <w:r>
        <w:rPr>
          <w:rFonts w:ascii="標楷體" w:eastAsia="標楷體" w:hAnsi="標楷體" w:hint="eastAsia"/>
          <w:sz w:val="36"/>
          <w:szCs w:val="36"/>
        </w:rPr>
        <w:t>龔昕頤</w:t>
      </w:r>
    </w:p>
    <w:p w:rsidR="00787D0E" w:rsidRDefault="00787D0E" w:rsidP="00B362EF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在那白牆上的月曆，已默默地被換下十五次，但日光依舊灑滿那道白牆。推開窗，眺望這曾繁榮的</w:t>
      </w:r>
      <w:r w:rsidRPr="000C49A2">
        <w:rPr>
          <w:rFonts w:ascii="標楷體" w:eastAsia="標楷體" w:hAnsi="標楷體" w:hint="eastAsia"/>
          <w:szCs w:val="24"/>
          <w:u w:val="single"/>
        </w:rPr>
        <w:t>大稻埕</w:t>
      </w:r>
      <w:r>
        <w:rPr>
          <w:rFonts w:ascii="標楷體" w:eastAsia="標楷體" w:hAnsi="標楷體" w:hint="eastAsia"/>
          <w:szCs w:val="24"/>
        </w:rPr>
        <w:t>，那曾經來往的商船不見了，那曾經鮮明的招牌已附上一層厚厚的塵埃，那曾橫越的鐵路隱沒了，那些曾在街口嬉鬧的孩童已蒼老了。</w:t>
      </w:r>
    </w:p>
    <w:p w:rsidR="00787D0E" w:rsidRDefault="00787D0E" w:rsidP="00B362EF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過這短暫的十五年，周圍的老房多已改建為大廈，商店林立，車潮來來往往。我所看見的世界漸漸的變高變廣，這些歲月見證的事是什麼？文明？物質生活？還是人類無法被滿足的貪慾？我看到的是在這些汰新的大樓中依舊蘊藏人情的溫存，我看的是在這些翻新的街道上那隻小黑狗依然守候著，我看到的是在這個不斷精進的社會中，那位在巷口賣水果的老先生在那張小椅子上等候客人。即便我們的社會環境正不停的變遷，陌生而冷淡的新面孔不斷湧入，不變的是那小小的公園中閒話家常的老婆婆們，不變的是那些藏匿在新穎中老舊、泛黃的回憶，不變的是那群守候傳統的老臺北人，不變的是這些持續堅持生活的人們，以及他們對這片土地的認同感。</w:t>
      </w:r>
    </w:p>
    <w:p w:rsidR="00787D0E" w:rsidRDefault="00787D0E" w:rsidP="00B362EF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這十五年來的光陰中，蛻變的是我的軀殼，擴展的是我的視野，在放眼未來和全世界的同時，我觀察我的家人、環境以及自己，發現改變的是面容上的蒼老，不變的是親情；發現改變的是物質，不變的是居民的寒暄和熱情；發現轉變的是我的外貌和所歷經的挫折，獲得的榮耀，不變的是我隱匿其中的純真和夢想，以及這些家人、朋友、家園在我回憶裡不變的身影和溫暖。</w:t>
      </w:r>
    </w:p>
    <w:p w:rsidR="00787D0E" w:rsidRPr="00CB3F5A" w:rsidRDefault="00787D0E" w:rsidP="005B6A22">
      <w:pPr>
        <w:spacing w:afterLines="50"/>
        <w:ind w:firstLineChars="200" w:firstLine="31680"/>
        <w:rPr>
          <w:rFonts w:ascii="標楷體" w:eastAsia="標楷體" w:hAnsi="標楷體"/>
          <w:szCs w:val="24"/>
        </w:rPr>
      </w:pPr>
    </w:p>
    <w:sectPr w:rsidR="00787D0E" w:rsidRPr="00CB3F5A" w:rsidSect="00CB3F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0E" w:rsidRDefault="00787D0E" w:rsidP="00CB3F5A">
      <w:r>
        <w:separator/>
      </w:r>
    </w:p>
  </w:endnote>
  <w:endnote w:type="continuationSeparator" w:id="0">
    <w:p w:rsidR="00787D0E" w:rsidRDefault="00787D0E" w:rsidP="00CB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0E" w:rsidRDefault="00787D0E" w:rsidP="00CB3F5A">
      <w:r>
        <w:separator/>
      </w:r>
    </w:p>
  </w:footnote>
  <w:footnote w:type="continuationSeparator" w:id="0">
    <w:p w:rsidR="00787D0E" w:rsidRDefault="00787D0E" w:rsidP="00CB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A"/>
    <w:rsid w:val="0000295D"/>
    <w:rsid w:val="000C49A2"/>
    <w:rsid w:val="001B5CB9"/>
    <w:rsid w:val="002851ED"/>
    <w:rsid w:val="00301C72"/>
    <w:rsid w:val="00334967"/>
    <w:rsid w:val="003375CF"/>
    <w:rsid w:val="00420B62"/>
    <w:rsid w:val="004B2536"/>
    <w:rsid w:val="005669BF"/>
    <w:rsid w:val="005B6A22"/>
    <w:rsid w:val="006852EC"/>
    <w:rsid w:val="006F37A9"/>
    <w:rsid w:val="00754959"/>
    <w:rsid w:val="00787D0E"/>
    <w:rsid w:val="00790BD3"/>
    <w:rsid w:val="007C2D3E"/>
    <w:rsid w:val="0088384F"/>
    <w:rsid w:val="00941E2A"/>
    <w:rsid w:val="00944E0C"/>
    <w:rsid w:val="0096435B"/>
    <w:rsid w:val="009B55A6"/>
    <w:rsid w:val="00A271AD"/>
    <w:rsid w:val="00B362EF"/>
    <w:rsid w:val="00CB3F5A"/>
    <w:rsid w:val="00E0629C"/>
    <w:rsid w:val="00F1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3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F5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B3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F5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temolee</dc:creator>
  <cp:keywords/>
  <dc:description/>
  <cp:lastModifiedBy>ccjhs</cp:lastModifiedBy>
  <cp:revision>9</cp:revision>
  <dcterms:created xsi:type="dcterms:W3CDTF">2014-04-10T14:48:00Z</dcterms:created>
  <dcterms:modified xsi:type="dcterms:W3CDTF">2014-08-22T02:34:00Z</dcterms:modified>
</cp:coreProperties>
</file>