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1E2" w:rsidRDefault="000A11E2" w:rsidP="000242B1">
      <w:pPr>
        <w:pStyle w:val="Title"/>
        <w:spacing w:afterLines="5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同學間的熱門話題</w:t>
      </w:r>
    </w:p>
    <w:p w:rsidR="000A11E2" w:rsidRPr="000B107B" w:rsidRDefault="000A11E2" w:rsidP="000242B1">
      <w:pPr>
        <w:pStyle w:val="Title"/>
        <w:spacing w:afterLines="50"/>
        <w:rPr>
          <w:rFonts w:ascii="Arial" w:hAnsi="Arial" w:cs="Arial"/>
          <w:b w:val="0"/>
          <w:sz w:val="36"/>
          <w:szCs w:val="36"/>
        </w:rPr>
      </w:pPr>
      <w:r w:rsidRPr="000B107B">
        <w:rPr>
          <w:rFonts w:ascii="Arial" w:hAnsi="Arial" w:cs="Arial"/>
          <w:b w:val="0"/>
          <w:sz w:val="36"/>
          <w:szCs w:val="36"/>
        </w:rPr>
        <w:t xml:space="preserve">900 </w:t>
      </w:r>
      <w:r w:rsidRPr="009A4030">
        <w:rPr>
          <w:rFonts w:ascii="標楷體" w:eastAsia="標楷體" w:hAnsi="標楷體" w:cs="Arial" w:hint="eastAsia"/>
          <w:b w:val="0"/>
          <w:sz w:val="36"/>
          <w:szCs w:val="36"/>
        </w:rPr>
        <w:t>胡右昀</w:t>
      </w:r>
    </w:p>
    <w:p w:rsidR="000A11E2" w:rsidRDefault="000A11E2" w:rsidP="000242B1">
      <w:pPr>
        <w:spacing w:afterLines="50"/>
        <w:rPr>
          <w:rFonts w:ascii="標楷體" w:eastAsia="標楷體" w:hAnsi="標楷體"/>
        </w:rPr>
      </w:pPr>
      <w:r>
        <w:rPr>
          <w:rFonts w:hint="eastAsia"/>
        </w:rPr>
        <w:t xml:space="preserve">　　</w:t>
      </w:r>
      <w:r>
        <w:rPr>
          <w:rFonts w:ascii="標楷體" w:eastAsia="標楷體" w:hAnsi="標楷體" w:hint="eastAsia"/>
        </w:rPr>
        <w:t>同儕，不僅是平日嬉戲、一同享受汗水淋漓的玩伴，也是一同切磋、互相鼓勵而成長茁壯的對象。因此，同學間的情誼常是我們生命的養分，而彼此間的話題便是最迷人的調味。而我與同學間的話題──食物，即為求學生涯佐上最美好的滋味。</w:t>
      </w:r>
    </w:p>
    <w:p w:rsidR="000A11E2" w:rsidRDefault="000A11E2" w:rsidP="000242B1">
      <w:pPr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牆上的日曆不斷被啃蝕，上頭距離基測的日子不斷被蒸發，此時的我們早已被課業壓得喘不過氣來。這時，暫且停下雜沓的腳步、放慢匆忙的節奏，與同學一同享用一頓美味，並一起討論五花八門的菜色，彷彿便能忘卻一整日的煩悶。有時，我們更會一起討論還未品嚐過的店家，讓晚自習的訂餐家長多了分選擇，也讓我們在品味自己提議的餐點時，多了份趣味、驚喜，以及感謝訂餐家長如此用心的感動。</w:t>
      </w:r>
    </w:p>
    <w:p w:rsidR="000A11E2" w:rsidRDefault="000A11E2" w:rsidP="000242B1">
      <w:pPr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「不！我的飯裡又有蔥了！」一向討厭吃蔥、薑、蒜的我，常得費盡千辛萬苦將其挑出，才能盡情享用剩下的「美味」。平日與我一起討論最新菜色的同學，見我這番狼狽，便不厭其煩的告訴我：「你試試看，真的沒什麼味道。」禁不起同學多次的叮嚀與告誡，並為了不辜負母親製作的用心，我開始嘗試，嘗試打開自己的心房，以意志將它們嚥入。似乎，同學間的話題及濃濃的情誼調味了它們，我的味蕾彷若能將其融合，而不再抗拒！</w:t>
      </w:r>
    </w:p>
    <w:p w:rsidR="000A11E2" w:rsidRDefault="000A11E2" w:rsidP="000242B1">
      <w:pPr>
        <w:spacing w:afterLines="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同學間的熱門話題，使我品嚐平凡中不平凡的滋味；同學間的熱門話題，讓我在盈滿愛的環境中，改變了我的飲食習慣。雖然，只是看似普通的飲食，但我從同學的對話中，感受出每人獨一無二的思維，而彼此的情感也為一份份饗宴增添幸福的滋味。</w:t>
      </w:r>
    </w:p>
    <w:sectPr w:rsidR="000A11E2" w:rsidSect="000B107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F3E"/>
    <w:rsid w:val="000242B1"/>
    <w:rsid w:val="000A11E2"/>
    <w:rsid w:val="000B107B"/>
    <w:rsid w:val="0033716E"/>
    <w:rsid w:val="004478C2"/>
    <w:rsid w:val="007D1F3E"/>
    <w:rsid w:val="009A4030"/>
    <w:rsid w:val="00F8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16E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7D1F3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D1F3E"/>
    <w:rPr>
      <w:rFonts w:ascii="Cambria" w:eastAsia="新細明體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D1F3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D1F3E"/>
    <w:rPr>
      <w:rFonts w:ascii="Cambria" w:eastAsia="新細明體" w:hAnsi="Cambria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92</Words>
  <Characters>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ccjhs</cp:lastModifiedBy>
  <cp:revision>2</cp:revision>
  <dcterms:created xsi:type="dcterms:W3CDTF">2014-04-09T13:04:00Z</dcterms:created>
  <dcterms:modified xsi:type="dcterms:W3CDTF">2014-08-22T02:37:00Z</dcterms:modified>
</cp:coreProperties>
</file>