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8" w:rsidRDefault="006511F8" w:rsidP="00F300E6">
      <w:pPr>
        <w:pStyle w:val="Title"/>
        <w:spacing w:afterLines="5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同學間的熱門話題</w:t>
      </w:r>
    </w:p>
    <w:p w:rsidR="006511F8" w:rsidRDefault="006511F8" w:rsidP="00F300E6">
      <w:pPr>
        <w:pStyle w:val="Subtitle"/>
        <w:spacing w:afterLines="50"/>
        <w:rPr>
          <w:rFonts w:ascii="Arial" w:hAnsi="Arial" w:cs="Arial"/>
          <w:i w:val="0"/>
          <w:sz w:val="36"/>
          <w:szCs w:val="36"/>
        </w:rPr>
      </w:pPr>
      <w:r w:rsidRPr="008826DD">
        <w:rPr>
          <w:rFonts w:ascii="Arial" w:hAnsi="Arial" w:cs="Arial"/>
          <w:i w:val="0"/>
          <w:sz w:val="36"/>
          <w:szCs w:val="36"/>
        </w:rPr>
        <w:t>900</w:t>
      </w:r>
      <w:r>
        <w:rPr>
          <w:rFonts w:ascii="Arial" w:hAnsi="Arial" w:cs="Arial"/>
          <w:i w:val="0"/>
          <w:sz w:val="36"/>
          <w:szCs w:val="36"/>
        </w:rPr>
        <w:t xml:space="preserve"> </w:t>
      </w:r>
      <w:r w:rsidRPr="00CA473B">
        <w:rPr>
          <w:rFonts w:ascii="標楷體" w:eastAsia="標楷體" w:hAnsi="標楷體" w:cs="Arial" w:hint="eastAsia"/>
          <w:i w:val="0"/>
          <w:sz w:val="36"/>
          <w:szCs w:val="36"/>
        </w:rPr>
        <w:t>蔡宗蓉</w:t>
      </w:r>
    </w:p>
    <w:p w:rsidR="006511F8" w:rsidRDefault="006511F8" w:rsidP="00F300E6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下課鐘響，同學們有如野獸出柙，頃刻圍成一個個小圈子。原本寧靜的教室儼然成了人聲鼎沸的菜市場，吱吱喳喳的談笑聲不絕於耳。八卦、電玩、新聞……種種話題在口舌間穿梭，盈滿教室。</w:t>
      </w:r>
    </w:p>
    <w:p w:rsidR="006511F8" w:rsidRDefault="006511F8" w:rsidP="00F300E6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在紛亂的談話中，有一件事深入我心。那不是流行的歌手、國際的紛爭，而是一場慘絕人寰的大災難。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1"/>
        </w:smartTagPr>
        <w:r>
          <w:rPr>
            <w:rFonts w:ascii="標楷體" w:eastAsia="標楷體" w:hAnsi="標楷體" w:hint="eastAsia"/>
          </w:rPr>
          <w:t>二零一一年三月十一日</w:t>
        </w:r>
      </w:smartTag>
      <w:r>
        <w:rPr>
          <w:rFonts w:ascii="標楷體" w:eastAsia="標楷體" w:hAnsi="標楷體" w:hint="eastAsia"/>
        </w:rPr>
        <w:t>，當我還是懵懂的七年級生時，世界開始震動。電視台無不播報著日本大地震的即時訊息，那震後的餘波也傳入同學間。大家無不對於災情感到同情、對人民家園的毀壞感到難過，而我，在聽了眾人的心情後，感到深切的佩服。那全因為，位於北方的島國在受難後的沉著，和我國人民那澆不熄的熱心……。</w:t>
      </w:r>
    </w:p>
    <w:p w:rsidR="006511F8" w:rsidRDefault="006511F8" w:rsidP="00F300E6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劇烈的晃動，震垮家園；兇猛的海嘯，沖毀鄉里。災變使人們面上染上陰霾，使人們心中失去希望。但，隔著電視螢幕看著的我，在他們身上看到了穩重。他們驚惶，但不慌亂；他們流淚，但不自暴自棄。那是一個國家的信念，那將使他們重拾信心、重建家園。我也發覺，雖隔著一片汪洋，我國人民卻不惜將愛心投向遙遠的另一岸。那是一個關心的傳達，不聲明自己幫了多少，只願那一份小小心意能抵達受苦人民的心中。我不禁露出感動的笑容，在眾人的偉大惻隱中。</w:t>
      </w:r>
    </w:p>
    <w:p w:rsidR="006511F8" w:rsidRPr="008826DD" w:rsidRDefault="006511F8" w:rsidP="00F300E6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上課鐘打，談話消弭在空氣中，同學們坐回位置上，準備吸收下堂課的知識。話題結束了，但那場搖撼世界的地震，和對災後重生的感動，將永遠在我心中震盪……。</w:t>
      </w:r>
    </w:p>
    <w:sectPr w:rsidR="006511F8" w:rsidRPr="008826DD" w:rsidSect="00E500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6DD"/>
    <w:rsid w:val="000A40CF"/>
    <w:rsid w:val="00223CEC"/>
    <w:rsid w:val="0033716E"/>
    <w:rsid w:val="006511F8"/>
    <w:rsid w:val="007B5EF7"/>
    <w:rsid w:val="008826DD"/>
    <w:rsid w:val="00CA473B"/>
    <w:rsid w:val="00E5007B"/>
    <w:rsid w:val="00EA1F3E"/>
    <w:rsid w:val="00F300E6"/>
    <w:rsid w:val="00FA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6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26D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6D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8826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26DD"/>
    <w:rPr>
      <w:rFonts w:ascii="Cambria" w:eastAsia="新細明體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826DD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26DD"/>
    <w:rPr>
      <w:rFonts w:ascii="Cambria" w:eastAsia="新細明體" w:hAnsi="Cambria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ccjhs</cp:lastModifiedBy>
  <cp:revision>3</cp:revision>
  <dcterms:created xsi:type="dcterms:W3CDTF">2014-04-09T13:34:00Z</dcterms:created>
  <dcterms:modified xsi:type="dcterms:W3CDTF">2014-08-22T02:41:00Z</dcterms:modified>
</cp:coreProperties>
</file>