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C09" w:rsidRDefault="00590C09" w:rsidP="001952AC">
      <w:pPr>
        <w:spacing w:afterLines="50"/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同學間的熱門話題</w:t>
      </w:r>
    </w:p>
    <w:p w:rsidR="00590C09" w:rsidRDefault="00590C09" w:rsidP="001952AC">
      <w:pPr>
        <w:spacing w:afterLines="50"/>
        <w:jc w:val="center"/>
        <w:rPr>
          <w:rFonts w:ascii="標楷體" w:eastAsia="標楷體" w:hAnsi="標楷體" w:cs="Arial Unicode MS"/>
          <w:sz w:val="36"/>
          <w:szCs w:val="36"/>
        </w:rPr>
      </w:pPr>
      <w:r>
        <w:rPr>
          <w:rFonts w:ascii="Arial Unicode MS" w:eastAsia="Arial Unicode MS" w:hAnsi="Arial Unicode MS" w:cs="Arial Unicode MS"/>
          <w:sz w:val="36"/>
          <w:szCs w:val="36"/>
        </w:rPr>
        <w:t>919</w:t>
      </w:r>
      <w:r>
        <w:rPr>
          <w:rFonts w:ascii="標楷體" w:eastAsia="標楷體" w:hAnsi="標楷體" w:cs="Arial Unicode MS" w:hint="eastAsia"/>
          <w:sz w:val="36"/>
          <w:szCs w:val="36"/>
        </w:rPr>
        <w:t>王筠涵</w:t>
      </w:r>
    </w:p>
    <w:p w:rsidR="00590C09" w:rsidRDefault="00590C09" w:rsidP="001952AC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清脆悠揚的鐘聲踩著娉婷輕快的步履走遍整個校園，敲響了令人期待已久的午餐時間，也應和著早已吼聲連連的肚子，只見同學們三五成群的圍坐一桌，迎接這笑語不斷，歡樂洋溢的美好時光。</w:t>
      </w:r>
    </w:p>
    <w:p w:rsidR="00590C09" w:rsidRDefault="00590C09" w:rsidP="001952AC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在學校的日子，除了課業與考試之外，同學間頻繁的互動與交流已成了不可或缺的一部份；而彼此之間的熱門話題更是帶動著我們的心情，時而飛揚無羈如清風吹拂，時而沉重灰暗如大雨滂沱，似乎在一句話語的傳送、一段眼神的傳達中，都鐫刻著我們的一顰一笑，午餐時間是班上同學聚集在一起分享話題的時刻，此時的我總喜愛與興趣相投的朋友一同談論「海賊王」。</w:t>
      </w:r>
    </w:p>
    <w:p w:rsidR="00590C09" w:rsidRDefault="00590C09" w:rsidP="001952AC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在準備學業之餘，我們會互相交換「海賊王」的最新資訊和進度，猜測著故事情節的發展，討論著精采動人的劇情；那充滿挑戰的重重冒險使我們跟著主角突破難關，感受血液在體內沸騰的熱血青春。我在如此熱烈的討論中，不僅看見了喜悅與激昂的鬥志，也看見了我們的友情正逐漸增溫。其實，這段和同學互動的過程是一種更貼近生活的學習，發表對</w:t>
      </w:r>
      <w:r w:rsidRPr="00300249">
        <w:rPr>
          <w:rFonts w:ascii="標楷體" w:eastAsia="標楷體" w:hAnsi="標楷體" w:cs="Arial Unicode MS" w:hint="eastAsia"/>
          <w:szCs w:val="24"/>
        </w:rPr>
        <w:t>「</w:t>
      </w:r>
      <w:r>
        <w:rPr>
          <w:rFonts w:ascii="標楷體" w:eastAsia="標楷體" w:hAnsi="標楷體" w:cs="Arial Unicode MS" w:hint="eastAsia"/>
          <w:szCs w:val="24"/>
        </w:rPr>
        <w:t>海賊王</w:t>
      </w:r>
      <w:r w:rsidRPr="00300249">
        <w:rPr>
          <w:rFonts w:ascii="標楷體" w:eastAsia="標楷體" w:hAnsi="標楷體" w:cs="Arial Unicode MS" w:hint="eastAsia"/>
          <w:szCs w:val="24"/>
        </w:rPr>
        <w:t>」</w:t>
      </w:r>
      <w:r>
        <w:rPr>
          <w:rFonts w:ascii="標楷體" w:eastAsia="標楷體" w:hAnsi="標楷體" w:cs="Arial Unicode MS" w:hint="eastAsia"/>
          <w:szCs w:val="24"/>
        </w:rPr>
        <w:t>看法的同時，我了解了他人截然不同的觀點；分享</w:t>
      </w:r>
      <w:r w:rsidRPr="00300249">
        <w:rPr>
          <w:rFonts w:ascii="標楷體" w:eastAsia="標楷體" w:hAnsi="標楷體" w:cs="Arial Unicode MS" w:hint="eastAsia"/>
          <w:szCs w:val="24"/>
        </w:rPr>
        <w:t>「</w:t>
      </w:r>
      <w:r>
        <w:rPr>
          <w:rFonts w:ascii="標楷體" w:eastAsia="標楷體" w:hAnsi="標楷體" w:cs="Arial Unicode MS" w:hint="eastAsia"/>
          <w:szCs w:val="24"/>
        </w:rPr>
        <w:t>海賊王</w:t>
      </w:r>
      <w:r w:rsidRPr="00300249">
        <w:rPr>
          <w:rFonts w:ascii="標楷體" w:eastAsia="標楷體" w:hAnsi="標楷體" w:cs="Arial Unicode MS" w:hint="eastAsia"/>
          <w:szCs w:val="24"/>
        </w:rPr>
        <w:t>」</w:t>
      </w:r>
      <w:r>
        <w:rPr>
          <w:rFonts w:ascii="標楷體" w:eastAsia="標楷體" w:hAnsi="標楷體" w:cs="Arial Unicode MS" w:hint="eastAsia"/>
          <w:szCs w:val="24"/>
        </w:rPr>
        <w:t>故事高潮迭起的同時，我學習接納各種不同的說法，在熱門話題之中培養寬闊宏大的胸襟與雅量，如同汪洋大海般將其沉澱，包容於心。透過</w:t>
      </w:r>
      <w:r w:rsidRPr="00300249">
        <w:rPr>
          <w:rFonts w:ascii="標楷體" w:eastAsia="標楷體" w:hAnsi="標楷體" w:cs="Arial Unicode MS" w:hint="eastAsia"/>
          <w:szCs w:val="24"/>
        </w:rPr>
        <w:t>「</w:t>
      </w:r>
      <w:r>
        <w:rPr>
          <w:rFonts w:ascii="標楷體" w:eastAsia="標楷體" w:hAnsi="標楷體" w:cs="Arial Unicode MS" w:hint="eastAsia"/>
          <w:szCs w:val="24"/>
        </w:rPr>
        <w:t>海賊王</w:t>
      </w:r>
      <w:r w:rsidRPr="00300249">
        <w:rPr>
          <w:rFonts w:ascii="標楷體" w:eastAsia="標楷體" w:hAnsi="標楷體" w:cs="Arial Unicode MS" w:hint="eastAsia"/>
          <w:szCs w:val="24"/>
        </w:rPr>
        <w:t>」</w:t>
      </w:r>
      <w:r>
        <w:rPr>
          <w:rFonts w:ascii="標楷體" w:eastAsia="標楷體" w:hAnsi="標楷體" w:cs="Arial Unicode MS" w:hint="eastAsia"/>
          <w:szCs w:val="24"/>
        </w:rPr>
        <w:t>這個話題，讓我拓展了視野，振奮了精神，更繽紛了生活</w:t>
      </w:r>
      <w:r>
        <w:rPr>
          <w:rFonts w:ascii="標楷體" w:eastAsia="標楷體" w:hAnsi="標楷體" w:cs="Arial Unicode MS"/>
          <w:szCs w:val="24"/>
        </w:rPr>
        <w:t>!</w:t>
      </w:r>
    </w:p>
    <w:p w:rsidR="00590C09" w:rsidRPr="00965115" w:rsidRDefault="00590C09" w:rsidP="00C136E8">
      <w:pPr>
        <w:spacing w:afterLines="5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/>
          <w:szCs w:val="24"/>
        </w:rPr>
        <w:t xml:space="preserve">    </w:t>
      </w:r>
      <w:r>
        <w:rPr>
          <w:rFonts w:ascii="標楷體" w:eastAsia="標楷體" w:hAnsi="標楷體" w:cs="Arial Unicode MS" w:hint="eastAsia"/>
          <w:szCs w:val="24"/>
        </w:rPr>
        <w:t>清脆悠揚的鐘聲迴盪在校園的每個角落，敲響了令人難忘的美好時光，也敲響了我的心，帶著快樂翱翔於萬里晴空。有了同學間熱門的話題，我的學校生活不再枯燥乏味，而是如夜空中閃爍的星子，燦美如詩</w:t>
      </w:r>
      <w:r>
        <w:rPr>
          <w:rFonts w:ascii="標楷體" w:eastAsia="標楷體" w:hAnsi="標楷體" w:cs="Arial Unicode MS"/>
          <w:szCs w:val="24"/>
        </w:rPr>
        <w:t>!</w:t>
      </w:r>
      <w:bookmarkStart w:id="0" w:name="_GoBack"/>
      <w:bookmarkEnd w:id="0"/>
    </w:p>
    <w:sectPr w:rsidR="00590C09" w:rsidRPr="00965115" w:rsidSect="005A09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09" w:rsidRDefault="00590C09" w:rsidP="005A090B">
      <w:r>
        <w:separator/>
      </w:r>
    </w:p>
  </w:endnote>
  <w:endnote w:type="continuationSeparator" w:id="0">
    <w:p w:rsidR="00590C09" w:rsidRDefault="00590C09" w:rsidP="005A0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9" w:rsidRDefault="00590C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9" w:rsidRDefault="00590C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9" w:rsidRDefault="00590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09" w:rsidRDefault="00590C09" w:rsidP="005A090B">
      <w:r>
        <w:separator/>
      </w:r>
    </w:p>
  </w:footnote>
  <w:footnote w:type="continuationSeparator" w:id="0">
    <w:p w:rsidR="00590C09" w:rsidRDefault="00590C09" w:rsidP="005A09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9" w:rsidRDefault="00590C09" w:rsidP="005A090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9" w:rsidRDefault="00590C09" w:rsidP="005A09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09" w:rsidRDefault="00590C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3B4"/>
    <w:rsid w:val="0003571C"/>
    <w:rsid w:val="000B6BA7"/>
    <w:rsid w:val="001952AC"/>
    <w:rsid w:val="00273923"/>
    <w:rsid w:val="00300249"/>
    <w:rsid w:val="00316E2F"/>
    <w:rsid w:val="00521BA2"/>
    <w:rsid w:val="00590C09"/>
    <w:rsid w:val="005A090B"/>
    <w:rsid w:val="007E32DD"/>
    <w:rsid w:val="0085190E"/>
    <w:rsid w:val="00965115"/>
    <w:rsid w:val="00B1070D"/>
    <w:rsid w:val="00B63A52"/>
    <w:rsid w:val="00C136E8"/>
    <w:rsid w:val="00C72CC2"/>
    <w:rsid w:val="00E2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6E8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A090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5A0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A090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98</Words>
  <Characters>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ccjhs</cp:lastModifiedBy>
  <cp:revision>5</cp:revision>
  <dcterms:created xsi:type="dcterms:W3CDTF">2014-04-09T23:00:00Z</dcterms:created>
  <dcterms:modified xsi:type="dcterms:W3CDTF">2014-08-22T02:55:00Z</dcterms:modified>
</cp:coreProperties>
</file>