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A0" w:rsidRDefault="007B0AA0" w:rsidP="000151A8">
      <w:pPr>
        <w:spacing w:afterLines="5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同學間的熱門話題</w:t>
      </w:r>
    </w:p>
    <w:p w:rsidR="007B0AA0" w:rsidRDefault="007B0AA0" w:rsidP="000151A8">
      <w:pPr>
        <w:spacing w:afterLines="50"/>
        <w:jc w:val="center"/>
        <w:rPr>
          <w:rFonts w:ascii="標楷體" w:eastAsia="標楷體" w:hAnsi="標楷體" w:cs="Arial Unicode MS"/>
          <w:sz w:val="36"/>
          <w:szCs w:val="36"/>
        </w:rPr>
      </w:pPr>
      <w:r w:rsidRPr="00080B34">
        <w:rPr>
          <w:rFonts w:ascii="Arial Unicode MS" w:eastAsia="Arial Unicode MS" w:hAnsi="Arial Unicode MS" w:cs="Arial Unicode MS"/>
          <w:sz w:val="36"/>
          <w:szCs w:val="36"/>
        </w:rPr>
        <w:t>9232</w:t>
      </w:r>
      <w:r>
        <w:rPr>
          <w:rFonts w:ascii="標楷體" w:eastAsia="標楷體" w:hAnsi="標楷體" w:cs="Arial Unicode MS" w:hint="eastAsia"/>
          <w:sz w:val="36"/>
          <w:szCs w:val="36"/>
        </w:rPr>
        <w:t>鄧宇皓</w:t>
      </w:r>
    </w:p>
    <w:p w:rsidR="007B0AA0" w:rsidRDefault="007B0AA0" w:rsidP="000151A8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/>
          <w:szCs w:val="24"/>
        </w:rPr>
        <w:t xml:space="preserve">    </w:t>
      </w:r>
      <w:r>
        <w:rPr>
          <w:rFonts w:ascii="標楷體" w:eastAsia="標楷體" w:hAnsi="標楷體" w:cs="Arial Unicode MS" w:hint="eastAsia"/>
          <w:szCs w:val="24"/>
        </w:rPr>
        <w:t>下課鐘聲響起，同學們的眼神如卸下沉重的石頭，從黑板轉移到三五好友的身上，教室中，成群如鴨群嘰嘰呱呱講不停的是課業上的疑難雜症，是前晚職籃的經典球技，是假日旅遊期間的欣喜愉悅之情。</w:t>
      </w:r>
    </w:p>
    <w:p w:rsidR="007B0AA0" w:rsidRDefault="007B0AA0" w:rsidP="000151A8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/>
          <w:szCs w:val="24"/>
        </w:rPr>
        <w:t xml:space="preserve">    </w:t>
      </w:r>
      <w:r>
        <w:rPr>
          <w:rFonts w:ascii="標楷體" w:eastAsia="標楷體" w:hAnsi="標楷體" w:cs="Arial Unicode MS" w:hint="eastAsia"/>
          <w:szCs w:val="24"/>
        </w:rPr>
        <w:t>同學間的話題五花八門，無所不談，而前陣子</w:t>
      </w:r>
      <w:r w:rsidRPr="00DA7245">
        <w:rPr>
          <w:rFonts w:ascii="標楷體" w:eastAsia="標楷體" w:hAnsi="標楷體" w:cs="Arial Unicode MS" w:hint="eastAsia"/>
          <w:szCs w:val="24"/>
          <w:u w:val="single"/>
        </w:rPr>
        <w:t>世界棒球經典賽</w:t>
      </w:r>
      <w:r w:rsidRPr="00DA7245">
        <w:rPr>
          <w:rFonts w:ascii="標楷體" w:eastAsia="標楷體" w:hAnsi="標楷體" w:cs="Arial Unicode MS" w:hint="eastAsia"/>
          <w:szCs w:val="24"/>
        </w:rPr>
        <w:t>中華健兒在球場上的熱血演出</w:t>
      </w:r>
      <w:r>
        <w:rPr>
          <w:rFonts w:ascii="標楷體" w:eastAsia="標楷體" w:hAnsi="標楷體" w:cs="Arial Unicode MS" w:hint="eastAsia"/>
          <w:szCs w:val="24"/>
        </w:rPr>
        <w:t>，形成了熱們的討論話題。平時，不怎麼談論國內體壇動態的同學們，因為場棒球賽產生了共鳴，也許是球員在場上奮力一搏的精神，也許是名次的影響，我們如同球評，仔仔細細講評每一個守備，每一次打擊，也如同主播，為精彩好球雀躍，也為被美技沒收的安打感到惋惜，同學之間如注入一泓清泉，思路不再混濁，一股向心力支持中華隊中每一位為勝利拚命的英雄</w:t>
      </w:r>
    </w:p>
    <w:p w:rsidR="007B0AA0" w:rsidRDefault="007B0AA0" w:rsidP="000151A8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/>
          <w:szCs w:val="24"/>
        </w:rPr>
        <w:t xml:space="preserve">    </w:t>
      </w:r>
      <w:r>
        <w:rPr>
          <w:rFonts w:ascii="標楷體" w:eastAsia="標楷體" w:hAnsi="標楷體" w:cs="Arial Unicode MS" w:hint="eastAsia"/>
          <w:szCs w:val="24"/>
        </w:rPr>
        <w:t>隨著中華隊在八強止步，這一股棒球熱雖然已不成最熱門的話題，但是卻影響著我們日後看待事物的心雄以及角度，這次的熱門話題讓我們開闊了視野</w:t>
      </w:r>
      <w:r>
        <w:rPr>
          <w:rFonts w:ascii="標楷體" w:eastAsia="標楷體" w:hAnsi="標楷體" w:cs="Arial Unicode MS"/>
          <w:szCs w:val="24"/>
        </w:rPr>
        <w:t>:</w:t>
      </w:r>
      <w:r>
        <w:rPr>
          <w:rFonts w:ascii="標楷體" w:eastAsia="標楷體" w:hAnsi="標楷體" w:cs="Arial Unicode MS" w:hint="eastAsia"/>
          <w:szCs w:val="24"/>
        </w:rPr>
        <w:t>並不是美國職棒高水準的球技才是一切，民族向心力以及努力不懈的精神才是最珍貴的資產，似乎，無論體育課輕鬆的友誼賽，或者每一次的模擬小考，我都不馬馬虎虎的完成，我知道盡心盡力後成功的成就感，對於失敗我也無愧我心，同學們之間似乎更顯團結一致，共同為相同的目標全力邁進。</w:t>
      </w:r>
    </w:p>
    <w:p w:rsidR="007B0AA0" w:rsidRPr="00DA7245" w:rsidRDefault="007B0AA0" w:rsidP="00A45F55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/>
          <w:szCs w:val="24"/>
        </w:rPr>
        <w:t xml:space="preserve">    </w:t>
      </w:r>
      <w:r>
        <w:rPr>
          <w:rFonts w:ascii="標楷體" w:eastAsia="標楷體" w:hAnsi="標楷體" w:cs="Arial Unicode MS" w:hint="eastAsia"/>
          <w:szCs w:val="24"/>
        </w:rPr>
        <w:t>那次同學間的熱門話題，不再只是</w:t>
      </w:r>
      <w:bookmarkStart w:id="0" w:name="_GoBack"/>
      <w:bookmarkEnd w:id="0"/>
      <w:r>
        <w:rPr>
          <w:rFonts w:ascii="標楷體" w:eastAsia="標楷體" w:hAnsi="標楷體" w:cs="Arial Unicode MS" w:hint="eastAsia"/>
          <w:szCs w:val="24"/>
        </w:rPr>
        <w:t>數落東家長西家短，它帶來的是最珍貴的寶物，提供一次經驗的哲思，我們因此有所嶄獲，有所成長。</w:t>
      </w:r>
    </w:p>
    <w:sectPr w:rsidR="007B0AA0" w:rsidRPr="00DA7245" w:rsidSect="005A09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A0" w:rsidRDefault="007B0AA0" w:rsidP="005A090B">
      <w:r>
        <w:separator/>
      </w:r>
    </w:p>
  </w:endnote>
  <w:endnote w:type="continuationSeparator" w:id="0">
    <w:p w:rsidR="007B0AA0" w:rsidRDefault="007B0AA0" w:rsidP="005A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A0" w:rsidRDefault="007B0A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A0" w:rsidRDefault="007B0A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A0" w:rsidRDefault="007B0A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A0" w:rsidRDefault="007B0AA0" w:rsidP="005A090B">
      <w:r>
        <w:separator/>
      </w:r>
    </w:p>
  </w:footnote>
  <w:footnote w:type="continuationSeparator" w:id="0">
    <w:p w:rsidR="007B0AA0" w:rsidRDefault="007B0AA0" w:rsidP="005A0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A0" w:rsidRDefault="007B0AA0" w:rsidP="005A09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A0" w:rsidRDefault="007B0AA0" w:rsidP="005A09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A0" w:rsidRDefault="007B0A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3B4"/>
    <w:rsid w:val="000151A8"/>
    <w:rsid w:val="00080B34"/>
    <w:rsid w:val="000B6BA7"/>
    <w:rsid w:val="000D1803"/>
    <w:rsid w:val="0014550B"/>
    <w:rsid w:val="001F77DE"/>
    <w:rsid w:val="005A090B"/>
    <w:rsid w:val="007B0AA0"/>
    <w:rsid w:val="007E32DD"/>
    <w:rsid w:val="00933320"/>
    <w:rsid w:val="009A36A0"/>
    <w:rsid w:val="009B6BEE"/>
    <w:rsid w:val="00A45F55"/>
    <w:rsid w:val="00C72CC2"/>
    <w:rsid w:val="00DA7245"/>
    <w:rsid w:val="00E243B4"/>
    <w:rsid w:val="00FD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5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090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0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090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87</Words>
  <Characters>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ccjhs</cp:lastModifiedBy>
  <cp:revision>5</cp:revision>
  <dcterms:created xsi:type="dcterms:W3CDTF">2014-04-04T08:00:00Z</dcterms:created>
  <dcterms:modified xsi:type="dcterms:W3CDTF">2014-08-22T02:55:00Z</dcterms:modified>
</cp:coreProperties>
</file>