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11" w:rsidRDefault="00594A11" w:rsidP="00D2640C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妥善規劃一天的時間</w:t>
      </w:r>
    </w:p>
    <w:p w:rsidR="00594A11" w:rsidRDefault="00594A11" w:rsidP="00D2640C">
      <w:pPr>
        <w:jc w:val="center"/>
        <w:rPr>
          <w:rFonts w:ascii="標楷體" w:eastAsia="標楷體" w:hAnsi="標楷體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905</w:t>
      </w:r>
      <w:r>
        <w:rPr>
          <w:rFonts w:ascii="標楷體" w:eastAsia="標楷體" w:hAnsi="標楷體" w:cs="Arial Unicode MS"/>
          <w:sz w:val="36"/>
          <w:szCs w:val="36"/>
        </w:rPr>
        <w:t xml:space="preserve"> </w:t>
      </w:r>
      <w:r>
        <w:rPr>
          <w:rFonts w:ascii="標楷體" w:eastAsia="標楷體" w:hAnsi="標楷體" w:cs="Arial Unicode MS" w:hint="eastAsia"/>
          <w:sz w:val="36"/>
          <w:szCs w:val="36"/>
        </w:rPr>
        <w:t>胡右昀</w:t>
      </w:r>
    </w:p>
    <w:p w:rsidR="00594A11" w:rsidRDefault="00594A11" w:rsidP="00795867">
      <w:pPr>
        <w:spacing w:afterLines="5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　　星期天，當金黃的陽光灑在房間的床單上，我睜開惺忪的雙眼，緩緩起身，迎接又一個燦美的一天。時間的齒輪不停轉動，簡單梳洗後，我絲毫不敢怠慢，積極地開始了這燦美的週日。</w:t>
      </w:r>
    </w:p>
    <w:p w:rsidR="00594A11" w:rsidRDefault="00594A11" w:rsidP="00795867">
      <w:pPr>
        <w:spacing w:afterLines="5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　　早晨，走入知識的殿堂，我從書架上抽出一本推理小說，恣意進入一個魔幻的世界。跟隨</w:t>
      </w:r>
      <w:r w:rsidRPr="00F07E1B">
        <w:rPr>
          <w:rFonts w:ascii="標楷體" w:eastAsia="標楷體" w:hAnsi="標楷體" w:cs="Arial Unicode MS" w:hint="eastAsia"/>
          <w:szCs w:val="24"/>
          <w:u w:val="single"/>
        </w:rPr>
        <w:t>亞森‧羅蘋</w:t>
      </w:r>
      <w:r w:rsidRPr="00F07E1B">
        <w:rPr>
          <w:rFonts w:ascii="標楷體" w:eastAsia="標楷體" w:hAnsi="標楷體" w:cs="Arial Unicode MS" w:hint="eastAsia"/>
          <w:szCs w:val="24"/>
        </w:rPr>
        <w:t>的腳步，</w:t>
      </w:r>
      <w:r>
        <w:rPr>
          <w:rFonts w:ascii="標楷體" w:eastAsia="標楷體" w:hAnsi="標楷體" w:cs="Arial Unicode MS" w:hint="eastAsia"/>
          <w:szCs w:val="24"/>
        </w:rPr>
        <w:t>我彷彿來到死亡現場，面對眼前的撲朔迷離，我不禁動起腦筋，讓想法在腦內不停竄動。即使最後總是無法推理出令人驚愕的結局，但我已在早晨中思考，讓腦內既有的知識不曾僵固，思緒如一流清淺，清澈而不混濁。</w:t>
      </w:r>
    </w:p>
    <w:p w:rsidR="00594A11" w:rsidRDefault="00594A11" w:rsidP="00795867">
      <w:pPr>
        <w:spacing w:afterLines="5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　　午後，我讓自己放鬆，騎著心愛的鐵馬於住家附近的河濱公園。沁涼的微風拂過耳際，</w:t>
      </w:r>
      <w:r w:rsidRPr="00E66F9A">
        <w:rPr>
          <w:rFonts w:ascii="標楷體" w:eastAsia="標楷體" w:hAnsi="標楷體" w:cs="Arial Unicode MS" w:hint="eastAsia"/>
          <w:szCs w:val="24"/>
          <w:u w:val="single"/>
        </w:rPr>
        <w:t>新店溪</w:t>
      </w:r>
      <w:r w:rsidRPr="00E66F9A">
        <w:rPr>
          <w:rFonts w:ascii="標楷體" w:eastAsia="標楷體" w:hAnsi="標楷體" w:cs="Arial Unicode MS" w:hint="eastAsia"/>
          <w:szCs w:val="24"/>
        </w:rPr>
        <w:t>陪伴在我身旁</w:t>
      </w:r>
      <w:r>
        <w:rPr>
          <w:rFonts w:ascii="標楷體" w:eastAsia="標楷體" w:hAnsi="標楷體" w:cs="Arial Unicode MS" w:hint="eastAsia"/>
          <w:szCs w:val="24"/>
        </w:rPr>
        <w:t>，大自然中最舒適的綠不請自來地漾在我心扉。徜徉於自然的懷抱，暫時拋下一切煩惱、平日的壓力，我只醉心於眼前明媚的風景，似乎，我也能在平凡中尋覓出最空靈的恬淡。</w:t>
      </w:r>
    </w:p>
    <w:p w:rsidR="00594A11" w:rsidRDefault="00594A11" w:rsidP="00795867">
      <w:pPr>
        <w:spacing w:afterLines="5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　　傍晚，我坐在鋼琴前，讓雙手如舞者般隨眼前的豆芽兒款擺、飛揚，指尖流瀉出一首</w:t>
      </w:r>
      <w:r w:rsidRPr="00E66F9A">
        <w:rPr>
          <w:rFonts w:ascii="標楷體" w:eastAsia="標楷體" w:hAnsi="標楷體" w:cs="Arial Unicode MS" w:hint="eastAsia"/>
          <w:szCs w:val="24"/>
          <w:u w:val="single"/>
        </w:rPr>
        <w:t>貝多芬</w:t>
      </w:r>
      <w:r>
        <w:rPr>
          <w:rFonts w:ascii="標楷體" w:eastAsia="標楷體" w:hAnsi="標楷體" w:cs="Arial Unicode MS" w:hint="eastAsia"/>
          <w:szCs w:val="24"/>
        </w:rPr>
        <w:t>的</w:t>
      </w:r>
      <w:r w:rsidRPr="00E66F9A">
        <w:rPr>
          <w:rFonts w:ascii="標楷體" w:eastAsia="標楷體" w:hAnsi="標楷體" w:cs="Arial Unicode MS" w:hint="eastAsia"/>
          <w:szCs w:val="24"/>
          <w:u w:val="wave"/>
        </w:rPr>
        <w:t>月光</w:t>
      </w:r>
      <w:r>
        <w:rPr>
          <w:rFonts w:ascii="標楷體" w:eastAsia="標楷體" w:hAnsi="標楷體" w:cs="Arial Unicode MS" w:hint="eastAsia"/>
          <w:szCs w:val="24"/>
        </w:rPr>
        <w:t>，更滌除了一切不愉快，空氣中似乎還嗅得出一種甜美的芬芳。我想，這是能忘卻一切的人才嗅得出的香氣吧</w:t>
      </w:r>
      <w:r>
        <w:rPr>
          <w:rFonts w:ascii="標楷體" w:eastAsia="標楷體" w:hAnsi="標楷體" w:cs="Arial Unicode MS"/>
          <w:szCs w:val="24"/>
        </w:rPr>
        <w:t>!</w:t>
      </w:r>
      <w:r>
        <w:rPr>
          <w:rFonts w:ascii="標楷體" w:eastAsia="標楷體" w:hAnsi="標楷體" w:cs="Arial Unicode MS" w:hint="eastAsia"/>
          <w:szCs w:val="24"/>
        </w:rPr>
        <w:t>藉由音樂，我撫慰了自己的心靈，讓挫折造成的傷口也能慢慢癒合，在心田中開出一朵最芳香的花</w:t>
      </w:r>
      <w:r>
        <w:rPr>
          <w:rFonts w:ascii="標楷體" w:eastAsia="標楷體" w:hAnsi="標楷體" w:cs="Arial Unicode MS"/>
          <w:szCs w:val="24"/>
        </w:rPr>
        <w:t>!</w:t>
      </w:r>
    </w:p>
    <w:p w:rsidR="00594A11" w:rsidRPr="00E66F9A" w:rsidRDefault="00594A11" w:rsidP="005009BE">
      <w:pPr>
        <w:spacing w:afterLines="5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　　當夜晚來臨，我蓋著月色織成的棉被，感恩今日的美好，感恩閱讀帶給我與平日在教科書中截然不同的想像；感恩自然帶走我的煩憂；感恩音樂帶給我心靈上的慰藉。最後，我感恩眼前那溫柔的</w:t>
      </w:r>
      <w:bookmarkStart w:id="0" w:name="_GoBack"/>
      <w:bookmarkEnd w:id="0"/>
      <w:r>
        <w:rPr>
          <w:rFonts w:ascii="標楷體" w:eastAsia="標楷體" w:hAnsi="標楷體" w:cs="Arial Unicode MS" w:hint="eastAsia"/>
          <w:szCs w:val="24"/>
        </w:rPr>
        <w:t>夜色，而安然沉睡。</w:t>
      </w:r>
    </w:p>
    <w:sectPr w:rsidR="00594A11" w:rsidRPr="00E66F9A" w:rsidSect="00D264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40C"/>
    <w:rsid w:val="005009BE"/>
    <w:rsid w:val="00594A11"/>
    <w:rsid w:val="007275C7"/>
    <w:rsid w:val="00795867"/>
    <w:rsid w:val="00A14EB9"/>
    <w:rsid w:val="00B857D9"/>
    <w:rsid w:val="00B9372B"/>
    <w:rsid w:val="00BE4C78"/>
    <w:rsid w:val="00C1136B"/>
    <w:rsid w:val="00CD1A50"/>
    <w:rsid w:val="00D2640C"/>
    <w:rsid w:val="00E66F9A"/>
    <w:rsid w:val="00F07E1B"/>
    <w:rsid w:val="00F56A4B"/>
    <w:rsid w:val="00FF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B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91</Words>
  <Characters>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Ke-Chi Chen</dc:creator>
  <cp:keywords/>
  <dc:description/>
  <cp:lastModifiedBy>ccjhs</cp:lastModifiedBy>
  <cp:revision>6</cp:revision>
  <dcterms:created xsi:type="dcterms:W3CDTF">2014-03-31T10:27:00Z</dcterms:created>
  <dcterms:modified xsi:type="dcterms:W3CDTF">2014-08-22T03:32:00Z</dcterms:modified>
</cp:coreProperties>
</file>