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6" w:rsidRPr="004E78AA" w:rsidRDefault="00074D56" w:rsidP="00785818">
      <w:pPr>
        <w:jc w:val="center"/>
        <w:rPr>
          <w:rFonts w:ascii="標楷體" w:eastAsia="標楷體" w:hAnsi="標楷體"/>
          <w:sz w:val="48"/>
          <w:szCs w:val="48"/>
        </w:rPr>
      </w:pPr>
      <w:r w:rsidRPr="004E78AA">
        <w:rPr>
          <w:rFonts w:ascii="標楷體" w:eastAsia="標楷體" w:hAnsi="標楷體" w:hint="eastAsia"/>
          <w:sz w:val="48"/>
          <w:szCs w:val="48"/>
        </w:rPr>
        <w:t>妥善規劃一天的時間</w:t>
      </w:r>
    </w:p>
    <w:p w:rsidR="00074D56" w:rsidRDefault="00074D56" w:rsidP="00785818">
      <w:pPr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915</w:t>
      </w:r>
      <w:r w:rsidRPr="00785818">
        <w:rPr>
          <w:rFonts w:ascii="標楷體" w:eastAsia="標楷體" w:hAnsi="標楷體" w:cs="Arial Unicode MS" w:hint="eastAsia"/>
          <w:sz w:val="36"/>
          <w:szCs w:val="36"/>
        </w:rPr>
        <w:t>蘇筠真</w:t>
      </w:r>
    </w:p>
    <w:p w:rsidR="00074D56" w:rsidRDefault="00074D56" w:rsidP="00302655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當時間踩著</w:t>
      </w:r>
      <w:r>
        <w:rPr>
          <w:rFonts w:ascii="新細明體" w:hAnsi="新細明體" w:cs="Arial Unicode MS" w:hint="eastAsia"/>
          <w:szCs w:val="24"/>
        </w:rPr>
        <w:t>「</w:t>
      </w:r>
      <w:r>
        <w:rPr>
          <w:rFonts w:ascii="標楷體" w:eastAsia="標楷體" w:hAnsi="標楷體" w:cs="Arial Unicode MS" w:hint="eastAsia"/>
          <w:szCs w:val="24"/>
        </w:rPr>
        <w:t>滴答」的腳步前行，我是否曾感到惶恐</w:t>
      </w:r>
      <w:r>
        <w:rPr>
          <w:rFonts w:ascii="標楷體" w:eastAsia="標楷體" w:hAnsi="標楷體" w:cs="Arial Unicode MS"/>
          <w:szCs w:val="24"/>
        </w:rPr>
        <w:t>?</w:t>
      </w:r>
      <w:r>
        <w:rPr>
          <w:rFonts w:ascii="標楷體" w:eastAsia="標楷體" w:hAnsi="標楷體" w:cs="Arial Unicode MS" w:hint="eastAsia"/>
          <w:szCs w:val="24"/>
        </w:rPr>
        <w:t>當陽光乘著</w:t>
      </w:r>
      <w:r w:rsidRPr="001A0F66">
        <w:rPr>
          <w:rFonts w:ascii="標楷體" w:eastAsia="標楷體" w:hAnsi="標楷體" w:cs="Arial Unicode MS" w:hint="eastAsia"/>
          <w:szCs w:val="24"/>
        </w:rPr>
        <w:t>雲霄飛車，「咻」</w:t>
      </w:r>
      <w:r>
        <w:rPr>
          <w:rFonts w:ascii="標楷體" w:eastAsia="標楷體" w:hAnsi="標楷體" w:cs="Arial Unicode MS" w:hint="eastAsia"/>
          <w:szCs w:val="24"/>
        </w:rPr>
        <w:t>一聲升起又滑落，我是否曾感到空虛、茫然無措</w:t>
      </w:r>
      <w:r>
        <w:rPr>
          <w:rFonts w:ascii="標楷體" w:eastAsia="標楷體" w:hAnsi="標楷體" w:cs="Arial Unicode MS"/>
          <w:szCs w:val="24"/>
        </w:rPr>
        <w:t>?</w:t>
      </w:r>
      <w:r>
        <w:rPr>
          <w:rFonts w:ascii="標楷體" w:eastAsia="標楷體" w:hAnsi="標楷體" w:cs="Arial Unicode MS" w:hint="eastAsia"/>
          <w:szCs w:val="24"/>
        </w:rPr>
        <w:t>此時的我，應該怎麼辦呢</w:t>
      </w:r>
      <w:r>
        <w:rPr>
          <w:rFonts w:ascii="標楷體" w:eastAsia="標楷體" w:hAnsi="標楷體" w:cs="Arial Unicode MS"/>
          <w:szCs w:val="24"/>
        </w:rPr>
        <w:t>?</w:t>
      </w:r>
    </w:p>
    <w:p w:rsidR="00074D56" w:rsidRDefault="00074D56" w:rsidP="00302655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六年級畢業暑假的某一日，我突然疑惑了起來。由於處於一個階段的結束，暑假一開始我便拋開課業，鎮日在圖書館中埋首課外書籍。初時，我十分輕鬆愉快，但慢慢的，卻開始恐慌。一個月以來，我做了甚麼</w:t>
      </w:r>
      <w:r>
        <w:rPr>
          <w:rFonts w:ascii="標楷體" w:eastAsia="標楷體" w:hAnsi="標楷體" w:cs="Arial Unicode MS"/>
          <w:szCs w:val="24"/>
        </w:rPr>
        <w:t>?</w:t>
      </w:r>
      <w:r>
        <w:rPr>
          <w:rFonts w:ascii="標楷體" w:eastAsia="標楷體" w:hAnsi="標楷體" w:cs="Arial Unicode MS" w:hint="eastAsia"/>
          <w:szCs w:val="24"/>
        </w:rPr>
        <w:t>我看了甚麼</w:t>
      </w:r>
      <w:r>
        <w:rPr>
          <w:rFonts w:ascii="標楷體" w:eastAsia="標楷體" w:hAnsi="標楷體" w:cs="Arial Unicode MS"/>
          <w:szCs w:val="24"/>
        </w:rPr>
        <w:t>?</w:t>
      </w:r>
      <w:r>
        <w:rPr>
          <w:rFonts w:ascii="標楷體" w:eastAsia="標楷體" w:hAnsi="標楷體" w:cs="Arial Unicode MS" w:hint="eastAsia"/>
          <w:szCs w:val="24"/>
        </w:rPr>
        <w:t>我嘗試了甚麼</w:t>
      </w:r>
      <w:r>
        <w:rPr>
          <w:rFonts w:ascii="標楷體" w:eastAsia="標楷體" w:hAnsi="標楷體" w:cs="Arial Unicode MS"/>
          <w:szCs w:val="24"/>
        </w:rPr>
        <w:t>?</w:t>
      </w:r>
      <w:r>
        <w:rPr>
          <w:rFonts w:ascii="標楷體" w:eastAsia="標楷體" w:hAnsi="標楷體" w:cs="Arial Unicode MS" w:hint="eastAsia"/>
          <w:szCs w:val="24"/>
        </w:rPr>
        <w:t>於是，在一個月的渾沌日子中，我清醒過來。</w:t>
      </w:r>
    </w:p>
    <w:p w:rsidR="00074D56" w:rsidRDefault="00074D56" w:rsidP="00302655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光陰不應如此被我虛擲。我戴上手錶，規劃起我一天的時間。趁著早晨的陽光和煦而溫暖，我領著家人來到小公園。鳥聲啁啾，綠草如茵，我們在金黃糝下處，迎著風，悄聲分享著生活中的趣事。在嘻笑聲中，我們重新找回彼此心中遺忘的親情。下午，太陽火辣的燃燒起來。我躲進屋內，拾起塵封已久的課本溫習。忽然發現，在沒有考試的壓力下，課本其實是極有趣又可親的。我找來姊姊，與她一塊分享這難得愉快的一趟知性之旅。晚上，夜闌人靜，一切逐漸沉澱了下來。和著輕柔的樂音，我收拾著多年來凌亂的書房，心中一片寧靜。接著倚著枕頭，拿出日記，記錄整天的歡欣與滿足。今日，與家人重享了忙碌生活中不可多得的天倫之樂；發掘了課本中我不曾領略的「理性的悸動」；收拾了我凌亂的房間，我不覺得太過匆忙緊張，但卻感受到一股恬淡滿足。於是抱著日記本，我沉沉睡去。</w:t>
      </w:r>
    </w:p>
    <w:p w:rsidR="00074D56" w:rsidRPr="001A0F66" w:rsidRDefault="00074D56" w:rsidP="003C383F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當時間快速溜過，我曾不知所措；當日曆一天天翻過，我也曾茫然驚恐。但當我開始懂得妥善規劃一天的時間，我不再惶恐。當鐘擺來回擺盪，我手中握著自己的手錶，露出滿足的微笑。</w:t>
      </w:r>
      <w:bookmarkStart w:id="0" w:name="_GoBack"/>
      <w:bookmarkEnd w:id="0"/>
    </w:p>
    <w:sectPr w:rsidR="00074D56" w:rsidRPr="001A0F66" w:rsidSect="00B63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818"/>
    <w:rsid w:val="00074D56"/>
    <w:rsid w:val="001A0F66"/>
    <w:rsid w:val="002E1A33"/>
    <w:rsid w:val="00302655"/>
    <w:rsid w:val="00396083"/>
    <w:rsid w:val="003B6DA4"/>
    <w:rsid w:val="003C383F"/>
    <w:rsid w:val="004E78AA"/>
    <w:rsid w:val="004F4C8C"/>
    <w:rsid w:val="006E78F6"/>
    <w:rsid w:val="00785818"/>
    <w:rsid w:val="008316B8"/>
    <w:rsid w:val="0085335D"/>
    <w:rsid w:val="00B6354E"/>
    <w:rsid w:val="00FC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3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Ke-Chi Chen</dc:creator>
  <cp:keywords/>
  <dc:description/>
  <cp:lastModifiedBy>ccjhs</cp:lastModifiedBy>
  <cp:revision>7</cp:revision>
  <dcterms:created xsi:type="dcterms:W3CDTF">2014-03-31T11:11:00Z</dcterms:created>
  <dcterms:modified xsi:type="dcterms:W3CDTF">2014-08-22T03:33:00Z</dcterms:modified>
</cp:coreProperties>
</file>